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C30" w14:textId="3EB367D1" w:rsidR="008B23AD" w:rsidRPr="00790E41" w:rsidRDefault="00C61AF0" w:rsidP="00790E41">
      <w:pPr>
        <w:spacing w:line="520" w:lineRule="exact"/>
        <w:rPr>
          <w:rFonts w:ascii="仿宋" w:eastAsia="仿宋" w:hAnsi="仿宋"/>
          <w:sz w:val="32"/>
          <w:szCs w:val="32"/>
        </w:rPr>
      </w:pPr>
      <w:r w:rsidRPr="00790E41">
        <w:rPr>
          <w:rFonts w:ascii="仿宋" w:eastAsia="仿宋" w:hAnsi="仿宋" w:hint="eastAsia"/>
          <w:sz w:val="32"/>
          <w:szCs w:val="32"/>
        </w:rPr>
        <w:t>附件：</w:t>
      </w:r>
    </w:p>
    <w:p w14:paraId="087DA17D" w14:textId="77777777" w:rsidR="00303833" w:rsidRPr="00DA76DE" w:rsidRDefault="00303833" w:rsidP="00DE2954">
      <w:pPr>
        <w:rPr>
          <w:rFonts w:ascii="仿宋" w:eastAsia="仿宋" w:hAnsi="仿宋"/>
        </w:rPr>
      </w:pPr>
    </w:p>
    <w:p w14:paraId="4B20EEB3" w14:textId="77777777" w:rsidR="008B23AD" w:rsidRPr="0089094B" w:rsidRDefault="008B23AD" w:rsidP="0089094B">
      <w:pPr>
        <w:jc w:val="distribute"/>
        <w:rPr>
          <w:rFonts w:ascii="方正小标宋简体" w:eastAsia="方正小标宋简体" w:hAnsi="宋体" w:cs="Times New Roman"/>
          <w:sz w:val="52"/>
          <w:szCs w:val="52"/>
        </w:rPr>
      </w:pPr>
      <w:r w:rsidRPr="0089094B">
        <w:rPr>
          <w:rFonts w:ascii="方正小标宋简体" w:eastAsia="方正小标宋简体" w:hAnsi="宋体" w:cs="Times New Roman" w:hint="eastAsia"/>
          <w:sz w:val="52"/>
          <w:szCs w:val="52"/>
        </w:rPr>
        <w:t>中国教育后勤协会立项课题</w:t>
      </w:r>
    </w:p>
    <w:p w14:paraId="65E915B9" w14:textId="44B15C36" w:rsidR="003E32F8" w:rsidRPr="00191124" w:rsidRDefault="008B23AD" w:rsidP="00191124">
      <w:pPr>
        <w:spacing w:before="480" w:after="240" w:line="480" w:lineRule="auto"/>
        <w:jc w:val="center"/>
        <w:rPr>
          <w:rFonts w:ascii="方正小标宋简体" w:eastAsia="方正小标宋简体" w:hAnsi="宋体" w:cs="Times New Roman"/>
          <w:spacing w:val="80"/>
          <w:sz w:val="72"/>
          <w:szCs w:val="72"/>
        </w:rPr>
      </w:pPr>
      <w:r w:rsidRPr="0089094B">
        <w:rPr>
          <w:rFonts w:ascii="方正小标宋简体" w:eastAsia="方正小标宋简体" w:hAnsi="宋体" w:cs="Times New Roman" w:hint="eastAsia"/>
          <w:spacing w:val="80"/>
          <w:sz w:val="72"/>
          <w:szCs w:val="72"/>
        </w:rPr>
        <w:t>结题报告书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</w:tblGrid>
      <w:tr w:rsidR="008B23AD" w:rsidRPr="00DA76DE" w14:paraId="7684DFA1" w14:textId="77777777" w:rsidTr="00BA4DB2">
        <w:trPr>
          <w:jc w:val="center"/>
        </w:trPr>
        <w:tc>
          <w:tcPr>
            <w:tcW w:w="1980" w:type="dxa"/>
            <w:vAlign w:val="bottom"/>
          </w:tcPr>
          <w:p w14:paraId="3BE4027C" w14:textId="77777777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课题编号：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540157B" w14:textId="65568939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3AD" w:rsidRPr="00DA76DE" w14:paraId="0B54E032" w14:textId="77777777" w:rsidTr="00BA4DB2">
        <w:trPr>
          <w:jc w:val="center"/>
        </w:trPr>
        <w:tc>
          <w:tcPr>
            <w:tcW w:w="1980" w:type="dxa"/>
            <w:vAlign w:val="bottom"/>
          </w:tcPr>
          <w:p w14:paraId="62841C6C" w14:textId="77777777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课题名称：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33BAC" w14:textId="43DB3742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3AD" w:rsidRPr="00DA76DE" w14:paraId="6F708CCA" w14:textId="77777777" w:rsidTr="00BA4DB2">
        <w:trPr>
          <w:jc w:val="center"/>
        </w:trPr>
        <w:tc>
          <w:tcPr>
            <w:tcW w:w="1980" w:type="dxa"/>
            <w:vAlign w:val="bottom"/>
          </w:tcPr>
          <w:p w14:paraId="5229A62C" w14:textId="77777777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课题负责人：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BA51" w14:textId="4BE3B9DD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3AD" w:rsidRPr="00DA76DE" w14:paraId="4B85B11B" w14:textId="77777777" w:rsidTr="00BA4DB2">
        <w:trPr>
          <w:jc w:val="center"/>
        </w:trPr>
        <w:tc>
          <w:tcPr>
            <w:tcW w:w="1980" w:type="dxa"/>
            <w:vAlign w:val="bottom"/>
          </w:tcPr>
          <w:p w14:paraId="4BD619A4" w14:textId="415BAC92" w:rsidR="008B23AD" w:rsidRPr="00DA76DE" w:rsidRDefault="00191124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完成</w:t>
            </w:r>
            <w:r w:rsidR="008B23AD"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296F2" w14:textId="7A5E39C9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124" w:rsidRPr="00DA76DE" w14:paraId="0C3F7DD6" w14:textId="77777777" w:rsidTr="00BA4DB2">
        <w:trPr>
          <w:jc w:val="center"/>
        </w:trPr>
        <w:tc>
          <w:tcPr>
            <w:tcW w:w="1980" w:type="dxa"/>
            <w:vAlign w:val="bottom"/>
          </w:tcPr>
          <w:p w14:paraId="6DD72B86" w14:textId="3FF61832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AFD5" w14:textId="77777777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124" w:rsidRPr="00DA76DE" w14:paraId="1098CB4B" w14:textId="77777777" w:rsidTr="00BA4DB2">
        <w:trPr>
          <w:jc w:val="center"/>
        </w:trPr>
        <w:tc>
          <w:tcPr>
            <w:tcW w:w="1980" w:type="dxa"/>
            <w:vAlign w:val="bottom"/>
          </w:tcPr>
          <w:p w14:paraId="20D5339C" w14:textId="5F0B0450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联系邮箱：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9B1DA" w14:textId="77777777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1AF0" w:rsidRPr="00DA76DE" w14:paraId="2C966126" w14:textId="77777777" w:rsidTr="00BA4DB2">
        <w:trPr>
          <w:jc w:val="center"/>
        </w:trPr>
        <w:tc>
          <w:tcPr>
            <w:tcW w:w="1980" w:type="dxa"/>
            <w:vAlign w:val="bottom"/>
          </w:tcPr>
          <w:p w14:paraId="056A0626" w14:textId="77D37446" w:rsidR="00C61AF0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成果形式：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A9441" w14:textId="77777777" w:rsidR="00C61AF0" w:rsidRPr="00DA76DE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3896" w:rsidRPr="00DA76DE" w14:paraId="2413C993" w14:textId="77777777" w:rsidTr="00BA4DB2">
        <w:trPr>
          <w:jc w:val="center"/>
        </w:trPr>
        <w:tc>
          <w:tcPr>
            <w:tcW w:w="1980" w:type="dxa"/>
            <w:vAlign w:val="bottom"/>
          </w:tcPr>
          <w:p w14:paraId="214E884C" w14:textId="3CA5360A" w:rsidR="00023896" w:rsidRPr="00DA76DE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A76D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结题日期：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F9F01" w14:textId="77777777" w:rsidR="00023896" w:rsidRPr="00DA76DE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FCF2B42" w14:textId="1451449B" w:rsidR="00C61AF0" w:rsidRDefault="00C61AF0" w:rsidP="00F76448">
      <w:pPr>
        <w:ind w:firstLineChars="303" w:firstLine="848"/>
        <w:jc w:val="left"/>
        <w:rPr>
          <w:rFonts w:ascii="仿宋" w:eastAsia="仿宋" w:hAnsi="仿宋" w:cs="Times New Roman"/>
          <w:bCs/>
          <w:sz w:val="28"/>
        </w:rPr>
      </w:pPr>
    </w:p>
    <w:p w14:paraId="0CC1AA54" w14:textId="190123B8" w:rsidR="00E976C1" w:rsidRDefault="00E976C1" w:rsidP="00F76448">
      <w:pPr>
        <w:ind w:firstLineChars="303" w:firstLine="848"/>
        <w:jc w:val="left"/>
        <w:rPr>
          <w:rFonts w:ascii="仿宋" w:eastAsia="仿宋" w:hAnsi="仿宋" w:cs="Times New Roman"/>
          <w:bCs/>
          <w:sz w:val="28"/>
        </w:rPr>
      </w:pPr>
    </w:p>
    <w:p w14:paraId="5BC40ABB" w14:textId="77777777" w:rsidR="00E976C1" w:rsidRDefault="00E976C1" w:rsidP="00F76448">
      <w:pPr>
        <w:ind w:firstLineChars="303" w:firstLine="848"/>
        <w:jc w:val="left"/>
        <w:rPr>
          <w:rFonts w:ascii="仿宋" w:eastAsia="仿宋" w:hAnsi="仿宋" w:cs="Times New Roman"/>
          <w:bCs/>
          <w:sz w:val="28"/>
        </w:rPr>
      </w:pPr>
    </w:p>
    <w:p w14:paraId="2F6E3BFD" w14:textId="77777777" w:rsidR="008B23AD" w:rsidRPr="00DA76DE" w:rsidRDefault="008B23AD" w:rsidP="00DE2954">
      <w:pPr>
        <w:jc w:val="left"/>
        <w:rPr>
          <w:rFonts w:ascii="仿宋" w:eastAsia="仿宋" w:hAnsi="仿宋" w:cs="Times New Roman"/>
          <w:bCs/>
          <w:sz w:val="32"/>
        </w:rPr>
      </w:pPr>
      <w:r w:rsidRPr="00DA76DE">
        <w:rPr>
          <w:rFonts w:ascii="仿宋" w:eastAsia="仿宋" w:hAnsi="仿宋" w:cs="Times New Roman"/>
          <w:bCs/>
          <w:sz w:val="32"/>
        </w:rPr>
        <w:br w:type="page"/>
      </w:r>
    </w:p>
    <w:p w14:paraId="3300203E" w14:textId="77777777" w:rsidR="008B23AD" w:rsidRPr="00DA76DE" w:rsidRDefault="008B23AD" w:rsidP="00DE2954">
      <w:pPr>
        <w:jc w:val="left"/>
        <w:rPr>
          <w:rFonts w:ascii="仿宋" w:eastAsia="仿宋" w:hAnsi="仿宋" w:cs="Times New Roman"/>
          <w:bCs/>
          <w:sz w:val="32"/>
        </w:rPr>
      </w:pPr>
    </w:p>
    <w:p w14:paraId="26E1C15E" w14:textId="6585373B" w:rsidR="008B23AD" w:rsidRPr="008105C1" w:rsidRDefault="008105C1" w:rsidP="00DE2954">
      <w:pPr>
        <w:pStyle w:val="12"/>
        <w:rPr>
          <w:rFonts w:ascii="方正小标宋简体" w:eastAsia="方正小标宋简体" w:hAnsi="宋体"/>
        </w:rPr>
      </w:pPr>
      <w:r w:rsidRPr="008105C1">
        <w:rPr>
          <w:rFonts w:ascii="方正小标宋简体" w:eastAsia="方正小标宋简体" w:hAnsi="宋体" w:hint="eastAsia"/>
        </w:rPr>
        <w:t>填表</w:t>
      </w:r>
      <w:r w:rsidR="008B23AD" w:rsidRPr="008105C1">
        <w:rPr>
          <w:rFonts w:ascii="方正小标宋简体" w:eastAsia="方正小标宋简体" w:hAnsi="宋体" w:hint="eastAsia"/>
        </w:rPr>
        <w:t>说明</w:t>
      </w:r>
    </w:p>
    <w:p w14:paraId="3ECE0084" w14:textId="77777777" w:rsidR="00503E7B" w:rsidRPr="00DA76DE" w:rsidRDefault="00503E7B" w:rsidP="00DE2954">
      <w:pPr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</w:p>
    <w:p w14:paraId="305400D4" w14:textId="37EABA6A" w:rsidR="00503E7B" w:rsidRPr="00DA76DE" w:rsidRDefault="00503E7B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1.本报告书所列各项内容均需认真如实填写。</w:t>
      </w:r>
    </w:p>
    <w:p w14:paraId="2AB9314F" w14:textId="64D319C9" w:rsidR="008B23AD" w:rsidRPr="00125316" w:rsidRDefault="008B23AD" w:rsidP="00DE2954">
      <w:pPr>
        <w:ind w:firstLineChars="200" w:firstLine="620"/>
        <w:rPr>
          <w:rFonts w:ascii="仿宋" w:eastAsia="仿宋" w:hAnsi="仿宋"/>
          <w:spacing w:val="15"/>
          <w:kern w:val="0"/>
          <w:sz w:val="28"/>
          <w:szCs w:val="28"/>
        </w:rPr>
      </w:pP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2.</w:t>
      </w:r>
      <w:r w:rsidRPr="00125316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课题负责人如有变动</w:t>
      </w: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，需由立项课题负责人和所在单位</w:t>
      </w:r>
      <w:r w:rsidRPr="00E6016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提交变更课题负责人证明</w:t>
      </w: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。课题如有其他情况变动，请课题负责人向所在单位提交变更说明，并报送中国教育后勤协会。</w:t>
      </w:r>
    </w:p>
    <w:p w14:paraId="1DA562DE" w14:textId="77777777" w:rsidR="008B23AD" w:rsidRPr="00DA76DE" w:rsidRDefault="008B23AD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3.研究成果形式包括研究报告、论文、编著、专著等。</w:t>
      </w:r>
    </w:p>
    <w:p w14:paraId="183EACB4" w14:textId="7DDAC39F" w:rsidR="00164E8C" w:rsidRPr="00125316" w:rsidRDefault="00164E8C" w:rsidP="00164E8C">
      <w:pPr>
        <w:ind w:firstLineChars="200" w:firstLine="620"/>
        <w:rPr>
          <w:rFonts w:ascii="仿宋" w:eastAsia="仿宋" w:hAnsi="仿宋"/>
          <w:spacing w:val="15"/>
          <w:kern w:val="0"/>
          <w:sz w:val="28"/>
          <w:szCs w:val="28"/>
        </w:rPr>
      </w:pPr>
      <w:r w:rsidRPr="00125316">
        <w:rPr>
          <w:rFonts w:ascii="仿宋" w:eastAsia="仿宋" w:hAnsi="仿宋"/>
          <w:spacing w:val="15"/>
          <w:kern w:val="0"/>
          <w:sz w:val="28"/>
          <w:szCs w:val="28"/>
        </w:rPr>
        <w:t>4</w:t>
      </w: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.此</w:t>
      </w:r>
      <w:r w:rsidRPr="00125316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结题报告书</w:t>
      </w: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与</w:t>
      </w:r>
      <w:r w:rsidRPr="00125316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研究成果</w:t>
      </w:r>
      <w:r w:rsidRPr="00125316">
        <w:rPr>
          <w:rFonts w:ascii="仿宋" w:eastAsia="仿宋" w:hAnsi="仿宋" w:hint="eastAsia"/>
          <w:spacing w:val="15"/>
          <w:kern w:val="0"/>
          <w:sz w:val="28"/>
          <w:szCs w:val="28"/>
        </w:rPr>
        <w:t>同为申报结题的必备材料。</w:t>
      </w:r>
    </w:p>
    <w:p w14:paraId="6CCE96D8" w14:textId="2EC12BD2" w:rsidR="008B23AD" w:rsidRDefault="00164E8C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5</w:t>
      </w:r>
      <w:r w:rsidR="008B23AD" w:rsidRPr="00DA76DE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.</w:t>
      </w:r>
      <w:r w:rsidR="008B23AD"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结题报告书所设栏目，如不够填写可适当扩展或另附材料。</w:t>
      </w:r>
    </w:p>
    <w:p w14:paraId="00A42240" w14:textId="2DEB1D59" w:rsidR="00CB2870" w:rsidRDefault="00A40463" w:rsidP="00DE2954">
      <w:pPr>
        <w:ind w:firstLineChars="200" w:firstLine="620"/>
        <w:rPr>
          <w:rFonts w:ascii="仿宋" w:eastAsia="仿宋" w:hAnsi="仿宋"/>
          <w:spacing w:val="15"/>
          <w:kern w:val="0"/>
          <w:sz w:val="28"/>
          <w:szCs w:val="28"/>
        </w:rPr>
      </w:pPr>
      <w:r w:rsidRPr="00E114C3">
        <w:rPr>
          <w:rFonts w:ascii="仿宋" w:eastAsia="仿宋" w:hAnsi="仿宋"/>
          <w:spacing w:val="15"/>
          <w:kern w:val="0"/>
          <w:sz w:val="28"/>
          <w:szCs w:val="28"/>
        </w:rPr>
        <w:t>6</w:t>
      </w:r>
      <w:r w:rsidR="008B23AD" w:rsidRPr="00E114C3">
        <w:rPr>
          <w:rFonts w:ascii="仿宋" w:eastAsia="仿宋" w:hAnsi="仿宋" w:hint="eastAsia"/>
          <w:spacing w:val="15"/>
          <w:kern w:val="0"/>
          <w:sz w:val="28"/>
          <w:szCs w:val="28"/>
        </w:rPr>
        <w:t>.申报结题需提交电子版结题报告书和研究成果，请将</w:t>
      </w:r>
      <w:r w:rsidR="008B23AD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结题报告书（W</w:t>
      </w:r>
      <w:r w:rsidR="008B23AD" w:rsidRPr="00E114C3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ord</w:t>
      </w:r>
      <w:r w:rsidR="008B23AD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版</w:t>
      </w:r>
      <w:r w:rsidR="007D1A3C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以</w:t>
      </w:r>
      <w:r w:rsidR="008B23AD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及盖章扫描</w:t>
      </w:r>
      <w:r w:rsidR="009C4F2A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pdf</w:t>
      </w:r>
      <w:r w:rsidR="008B23AD" w:rsidRPr="00E114C3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版）</w:t>
      </w:r>
      <w:r w:rsidR="00CB2870" w:rsidRPr="00CB2870">
        <w:rPr>
          <w:rFonts w:ascii="仿宋" w:eastAsia="仿宋" w:hAnsi="仿宋" w:hint="eastAsia"/>
          <w:spacing w:val="15"/>
          <w:kern w:val="0"/>
          <w:sz w:val="28"/>
          <w:szCs w:val="28"/>
        </w:rPr>
        <w:t>及</w:t>
      </w:r>
      <w:r w:rsidR="00CB2870" w:rsidRPr="00CB2870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研究成果电子版</w:t>
      </w:r>
      <w:r w:rsidR="00CB2870" w:rsidRPr="00CB2870">
        <w:rPr>
          <w:rFonts w:ascii="仿宋" w:eastAsia="仿宋" w:hAnsi="仿宋" w:hint="eastAsia"/>
          <w:spacing w:val="15"/>
          <w:kern w:val="0"/>
          <w:sz w:val="28"/>
          <w:szCs w:val="28"/>
        </w:rPr>
        <w:t>发送</w:t>
      </w:r>
      <w:r w:rsidR="00CB2870" w:rsidRPr="0023412A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至</w:t>
      </w:r>
      <w:r w:rsidR="00B01E15" w:rsidRPr="0023412A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邮箱</w:t>
      </w:r>
      <w:r w:rsidR="0023412A" w:rsidRPr="00B47E68">
        <w:rPr>
          <w:rFonts w:ascii="仿宋" w:eastAsia="仿宋" w:hAnsi="仿宋" w:hint="eastAsia"/>
          <w:b/>
          <w:color w:val="333333"/>
          <w:spacing w:val="15"/>
          <w:kern w:val="0"/>
          <w:sz w:val="28"/>
          <w:szCs w:val="28"/>
          <w:highlight w:val="yellow"/>
        </w:rPr>
        <w:t>hqyjy2021@163.com</w:t>
      </w:r>
      <w:r w:rsidR="0023412A" w:rsidRPr="0023412A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。</w:t>
      </w:r>
    </w:p>
    <w:p w14:paraId="0F1AF730" w14:textId="34B93082" w:rsidR="008B23AD" w:rsidRPr="00CA7C45" w:rsidRDefault="00F03A0B" w:rsidP="00DE2954">
      <w:pPr>
        <w:ind w:firstLineChars="200" w:firstLine="620"/>
        <w:rPr>
          <w:rFonts w:ascii="仿宋" w:eastAsia="仿宋" w:hAnsi="仿宋"/>
          <w:b/>
          <w:bCs/>
          <w:spacing w:val="15"/>
          <w:kern w:val="0"/>
          <w:sz w:val="28"/>
          <w:szCs w:val="28"/>
        </w:rPr>
      </w:pPr>
      <w:r w:rsidRPr="00CB2870">
        <w:rPr>
          <w:rFonts w:ascii="仿宋" w:eastAsia="仿宋" w:hAnsi="仿宋" w:hint="eastAsia"/>
          <w:spacing w:val="15"/>
          <w:kern w:val="0"/>
          <w:sz w:val="28"/>
          <w:szCs w:val="28"/>
        </w:rPr>
        <w:t>请规范电子邮件的主题，</w:t>
      </w:r>
      <w:r w:rsidRPr="00C675D9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“</w:t>
      </w:r>
      <w:r w:rsidR="00CA7C45" w:rsidRPr="00CA7C4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课题编号</w:t>
      </w:r>
      <w:r w:rsidR="00CA7C45" w:rsidRPr="00CA7C4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CA7C4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课题名称</w:t>
      </w:r>
      <w:r w:rsidR="00CA7C45" w:rsidRPr="00CA7C4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CA7C4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课题负责人</w:t>
      </w:r>
      <w:r w:rsidR="00AC6B37" w:rsidRPr="00CA7C4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CA7C4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单位</w:t>
      </w:r>
      <w:r w:rsidR="008B23AD" w:rsidRPr="00C675D9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”</w:t>
      </w:r>
      <w:r w:rsidR="008B23AD" w:rsidRPr="00CA7C4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。</w:t>
      </w:r>
    </w:p>
    <w:p w14:paraId="1889B2DF" w14:textId="363B4599" w:rsidR="008B23AD" w:rsidRPr="00DA76DE" w:rsidRDefault="00A40463" w:rsidP="00DE2954">
      <w:pPr>
        <w:ind w:firstLineChars="200" w:firstLine="620"/>
        <w:rPr>
          <w:rFonts w:ascii="仿宋" w:eastAsia="仿宋" w:hAnsi="仿宋"/>
          <w:szCs w:val="30"/>
        </w:rPr>
      </w:pPr>
      <w:r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7</w:t>
      </w:r>
      <w:r w:rsidR="008B23AD"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.</w:t>
      </w:r>
      <w:r w:rsidR="002E37D2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后勤</w:t>
      </w:r>
      <w:r w:rsidR="00A5355A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研究院</w:t>
      </w:r>
      <w:r w:rsidR="008B23AD" w:rsidRPr="00DA76DE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将组织专家对课题成果进行</w:t>
      </w:r>
      <w:r w:rsidR="008B23AD" w:rsidRPr="00DA76DE">
        <w:rPr>
          <w:rFonts w:ascii="仿宋" w:eastAsia="仿宋" w:hAnsi="仿宋" w:hint="eastAsia"/>
          <w:b/>
          <w:bCs/>
          <w:color w:val="333333"/>
          <w:spacing w:val="15"/>
          <w:kern w:val="0"/>
          <w:sz w:val="28"/>
          <w:szCs w:val="28"/>
        </w:rPr>
        <w:t>统一</w:t>
      </w:r>
      <w:r w:rsidR="008B23AD" w:rsidRPr="00DA76DE">
        <w:rPr>
          <w:rFonts w:ascii="仿宋" w:eastAsia="仿宋" w:hAnsi="仿宋"/>
          <w:b/>
          <w:bCs/>
          <w:color w:val="333333"/>
          <w:spacing w:val="15"/>
          <w:kern w:val="0"/>
          <w:sz w:val="28"/>
          <w:szCs w:val="28"/>
        </w:rPr>
        <w:t>评审</w:t>
      </w:r>
      <w:r w:rsidR="008B23AD" w:rsidRPr="00DA76DE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，</w:t>
      </w:r>
      <w:r w:rsidR="008B23AD"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评审结果将发送到所填的</w:t>
      </w:r>
      <w:r w:rsidR="008B23AD" w:rsidRPr="00C36C9E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联系邮箱</w:t>
      </w:r>
      <w:r w:rsidR="00B443B8" w:rsidRPr="00C36C9E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（请填写常用邮箱）</w:t>
      </w:r>
      <w:r w:rsidR="008B23AD" w:rsidRPr="00C36C9E">
        <w:rPr>
          <w:rFonts w:ascii="仿宋" w:eastAsia="仿宋" w:hAnsi="仿宋" w:hint="eastAsia"/>
          <w:spacing w:val="15"/>
          <w:kern w:val="0"/>
          <w:sz w:val="28"/>
          <w:szCs w:val="28"/>
        </w:rPr>
        <w:t>。</w:t>
      </w:r>
      <w:r w:rsidR="008B23AD" w:rsidRPr="00DA76DE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通过专家评审的，</w:t>
      </w:r>
      <w:r w:rsidR="008B23AD"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将</w:t>
      </w:r>
      <w:r w:rsidR="008B23AD" w:rsidRPr="00DA76DE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颁发结题证书</w:t>
      </w:r>
      <w:r w:rsidR="008B23AD" w:rsidRPr="00DA76DE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。</w:t>
      </w:r>
    </w:p>
    <w:p w14:paraId="6238BF7B" w14:textId="6E17FC26" w:rsidR="00B20DB8" w:rsidRPr="00DA76DE" w:rsidRDefault="00B20DB8" w:rsidP="00DE2954">
      <w:pPr>
        <w:jc w:val="center"/>
        <w:rPr>
          <w:rFonts w:ascii="黑体" w:eastAsia="黑体" w:hAnsi="黑体"/>
          <w:sz w:val="36"/>
          <w:szCs w:val="36"/>
        </w:rPr>
      </w:pPr>
      <w:r w:rsidRPr="00DA76DE">
        <w:rPr>
          <w:rFonts w:ascii="仿宋" w:eastAsia="仿宋" w:hAnsi="仿宋"/>
          <w:sz w:val="44"/>
          <w:szCs w:val="44"/>
        </w:rPr>
        <w:br w:type="page"/>
      </w:r>
      <w:r w:rsidRPr="00DA76DE">
        <w:rPr>
          <w:rFonts w:ascii="黑体" w:eastAsia="黑体" w:hAnsi="黑体" w:hint="eastAsia"/>
          <w:sz w:val="36"/>
          <w:szCs w:val="36"/>
        </w:rPr>
        <w:lastRenderedPageBreak/>
        <w:t>课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题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基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本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情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proofErr w:type="gramStart"/>
      <w:r w:rsidRPr="00DA76DE">
        <w:rPr>
          <w:rFonts w:ascii="黑体" w:eastAsia="黑体" w:hAnsi="黑体" w:hint="eastAsia"/>
          <w:sz w:val="36"/>
          <w:szCs w:val="36"/>
        </w:rPr>
        <w:t>况</w:t>
      </w:r>
      <w:proofErr w:type="gramEnd"/>
    </w:p>
    <w:tbl>
      <w:tblPr>
        <w:tblpPr w:leftFromText="180" w:rightFromText="180" w:vertAnchor="text" w:horzAnchor="margin" w:tblpXSpec="center" w:tblpY="7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670"/>
        <w:gridCol w:w="1276"/>
        <w:gridCol w:w="567"/>
        <w:gridCol w:w="851"/>
        <w:gridCol w:w="850"/>
        <w:gridCol w:w="425"/>
        <w:gridCol w:w="1276"/>
        <w:gridCol w:w="2241"/>
      </w:tblGrid>
      <w:tr w:rsidR="00A80B5E" w:rsidRPr="00DA76DE" w14:paraId="57E8AFBF" w14:textId="77777777" w:rsidTr="0065383B">
        <w:trPr>
          <w:trHeight w:val="680"/>
        </w:trPr>
        <w:tc>
          <w:tcPr>
            <w:tcW w:w="1696" w:type="dxa"/>
            <w:gridSpan w:val="2"/>
            <w:vAlign w:val="center"/>
          </w:tcPr>
          <w:p w14:paraId="7D8CB0EB" w14:textId="48CB2CFF" w:rsidR="00A80B5E" w:rsidRPr="00A8033C" w:rsidRDefault="00A80B5E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7486" w:type="dxa"/>
            <w:gridSpan w:val="7"/>
            <w:vAlign w:val="center"/>
          </w:tcPr>
          <w:p w14:paraId="448FB392" w14:textId="533360CA" w:rsidR="00A80B5E" w:rsidRPr="00A8033C" w:rsidRDefault="00A80B5E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C60B2" w:rsidRPr="00DA76DE" w14:paraId="151BBDD8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224AB4D6" w14:textId="11E9FD41" w:rsidR="00CC60B2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65383B">
              <w:rPr>
                <w:rFonts w:ascii="仿宋" w:eastAsia="仿宋" w:hAnsi="仿宋" w:hint="eastAsia"/>
                <w:sz w:val="24"/>
              </w:rPr>
              <w:t>成果</w:t>
            </w:r>
            <w:r w:rsidR="00CC60B2" w:rsidRPr="0065383B">
              <w:rPr>
                <w:rFonts w:ascii="仿宋" w:eastAsia="仿宋" w:hAnsi="仿宋" w:hint="eastAsia"/>
                <w:sz w:val="24"/>
              </w:rPr>
              <w:t>预期形式</w:t>
            </w:r>
          </w:p>
        </w:tc>
        <w:tc>
          <w:tcPr>
            <w:tcW w:w="1276" w:type="dxa"/>
            <w:vAlign w:val="center"/>
          </w:tcPr>
          <w:p w14:paraId="434C3741" w14:textId="77777777" w:rsidR="00CC60B2" w:rsidRPr="00A8033C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3A813" w14:textId="58A56C4C" w:rsidR="00CC60B2" w:rsidRPr="0065383B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65383B">
              <w:rPr>
                <w:rFonts w:ascii="仿宋" w:eastAsia="仿宋" w:hAnsi="仿宋" w:hint="eastAsia"/>
                <w:sz w:val="24"/>
              </w:rPr>
              <w:t>最终形式</w:t>
            </w:r>
          </w:p>
        </w:tc>
        <w:tc>
          <w:tcPr>
            <w:tcW w:w="1275" w:type="dxa"/>
            <w:gridSpan w:val="2"/>
            <w:vAlign w:val="center"/>
          </w:tcPr>
          <w:p w14:paraId="5E19A341" w14:textId="6DE25AD6" w:rsidR="00CC60B2" w:rsidRPr="0065383B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0716F2" w14:textId="77777777" w:rsidR="00CC60B2" w:rsidRPr="00A8033C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是否发表</w:t>
            </w:r>
          </w:p>
        </w:tc>
        <w:tc>
          <w:tcPr>
            <w:tcW w:w="2241" w:type="dxa"/>
            <w:vAlign w:val="center"/>
          </w:tcPr>
          <w:p w14:paraId="3D2D7CDB" w14:textId="25765E29" w:rsidR="00CC60B2" w:rsidRPr="00A8033C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3AD9" w:rsidRPr="00DA76DE" w14:paraId="02D9B15C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C8C5DFE" w14:textId="6A324F23" w:rsidR="00AB3AD9" w:rsidRPr="0065383B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课题负责人</w:t>
            </w:r>
          </w:p>
        </w:tc>
        <w:tc>
          <w:tcPr>
            <w:tcW w:w="1276" w:type="dxa"/>
            <w:vAlign w:val="center"/>
          </w:tcPr>
          <w:p w14:paraId="6FFEBA14" w14:textId="77777777" w:rsidR="00AB3AD9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BACDD" w14:textId="5F7C1DBB" w:rsidR="00AB3AD9" w:rsidRPr="0065383B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14:paraId="03246CCA" w14:textId="77777777" w:rsidR="00AB3AD9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6E45CB" w14:textId="1B72AAFA" w:rsidR="00AB3AD9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241" w:type="dxa"/>
            <w:vAlign w:val="center"/>
          </w:tcPr>
          <w:p w14:paraId="0A29DB96" w14:textId="1D9B9CA3" w:rsidR="00AB3AD9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3AD9" w:rsidRPr="00DA76DE" w14:paraId="0BF08719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F413910" w14:textId="1F19AF5C" w:rsidR="00AB3AD9" w:rsidRPr="00A8033C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3969" w:type="dxa"/>
            <w:gridSpan w:val="5"/>
            <w:vAlign w:val="center"/>
          </w:tcPr>
          <w:p w14:paraId="17E91E35" w14:textId="3A059E5B" w:rsidR="00AB3AD9" w:rsidRPr="00A8033C" w:rsidRDefault="00AB3AD9" w:rsidP="0006372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226BA4" w14:textId="2A1E9F13" w:rsidR="00AB3AD9" w:rsidRPr="00A8033C" w:rsidRDefault="00AB3AD9" w:rsidP="00CC60B2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41" w:type="dxa"/>
            <w:vAlign w:val="center"/>
          </w:tcPr>
          <w:p w14:paraId="1F7FFBED" w14:textId="32CA7620" w:rsidR="00AB3AD9" w:rsidRPr="00A8033C" w:rsidRDefault="00AB3AD9" w:rsidP="00CC60B2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EB6" w:rsidRPr="00DA76DE" w14:paraId="7461A9CD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4173C2F1" w14:textId="15868A9F" w:rsidR="00430EB6" w:rsidRPr="00A8033C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14:paraId="5E868AAB" w14:textId="1DE5A86A" w:rsidR="00430EB6" w:rsidRPr="00A8033C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CFC31E" w14:textId="058F8EFA" w:rsidR="00430EB6" w:rsidRPr="00A8033C" w:rsidRDefault="00430EB6" w:rsidP="00F260BB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联系邮箱</w:t>
            </w:r>
          </w:p>
        </w:tc>
        <w:tc>
          <w:tcPr>
            <w:tcW w:w="3517" w:type="dxa"/>
            <w:gridSpan w:val="2"/>
            <w:vAlign w:val="center"/>
          </w:tcPr>
          <w:p w14:paraId="133F09A5" w14:textId="266FEBF5" w:rsidR="00430EB6" w:rsidRPr="00A8033C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2DC3" w:rsidRPr="00DA76DE" w14:paraId="53469B83" w14:textId="77777777" w:rsidTr="00F13BDF">
        <w:trPr>
          <w:trHeight w:val="680"/>
        </w:trPr>
        <w:tc>
          <w:tcPr>
            <w:tcW w:w="9182" w:type="dxa"/>
            <w:gridSpan w:val="9"/>
            <w:vAlign w:val="center"/>
          </w:tcPr>
          <w:p w14:paraId="356087CD" w14:textId="0BC2ADCB" w:rsidR="009F2DC3" w:rsidRPr="00A8033C" w:rsidRDefault="009F2DC3" w:rsidP="00943252">
            <w:pPr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A8033C">
              <w:rPr>
                <w:rFonts w:ascii="仿宋" w:eastAsia="仿宋" w:hAnsi="仿宋" w:hint="eastAsia"/>
                <w:sz w:val="24"/>
              </w:rPr>
              <w:t>课题组主要成员</w:t>
            </w:r>
          </w:p>
        </w:tc>
      </w:tr>
      <w:tr w:rsidR="009A1900" w:rsidRPr="00DA76DE" w14:paraId="1E27615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9D8C20A" w14:textId="7E14070A" w:rsidR="009A1900" w:rsidRPr="00DA76DE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DA76D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13" w:type="dxa"/>
            <w:gridSpan w:val="3"/>
            <w:vAlign w:val="center"/>
          </w:tcPr>
          <w:p w14:paraId="7B98C84E" w14:textId="5A6C5B1C" w:rsidR="009A1900" w:rsidRPr="00DA76DE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DA76DE"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851" w:type="dxa"/>
            <w:vAlign w:val="center"/>
          </w:tcPr>
          <w:p w14:paraId="3B3D494C" w14:textId="0F4419A8" w:rsidR="009A1900" w:rsidRPr="00DA76DE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6874F89E" w14:textId="4298F4AF" w:rsidR="009A1900" w:rsidRPr="00DA76DE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3931BC28" w14:textId="4AF5F090" w:rsidR="009A1900" w:rsidRPr="00DA76DE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DA76DE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41" w:type="dxa"/>
            <w:vAlign w:val="center"/>
          </w:tcPr>
          <w:p w14:paraId="440C1250" w14:textId="3A35BC41" w:rsidR="009A1900" w:rsidRPr="00DA76DE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DA76DE">
              <w:rPr>
                <w:rFonts w:ascii="仿宋" w:eastAsia="仿宋" w:hAnsi="仿宋" w:hint="eastAsia"/>
                <w:sz w:val="24"/>
              </w:rPr>
              <w:t>承担任务</w:t>
            </w:r>
          </w:p>
        </w:tc>
      </w:tr>
      <w:tr w:rsidR="00B7484C" w:rsidRPr="00DA76DE" w14:paraId="545565B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75C6D6B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FDE5918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0CC28A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8FF34A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5187A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4438DBCF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0A0EB86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61B75239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50DA4E5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FB4BB2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93D671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965A4F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1D135774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49D81CC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51616155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FDFE840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DDA814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85F663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49F5D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F6892E4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3088FEC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31C7665D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9AEB98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0F6649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D3ED91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D8E80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7F60682A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7E5CE27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89B4E95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9226C10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989C05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A64F79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439EC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12E7575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499C22BD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59E272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F4FD269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47F38A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56D677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E6B3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134072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84C" w:rsidRPr="00DA76DE" w14:paraId="2EA3E8A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EE9D26F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0B3AAB1E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C3599D" w14:textId="77777777" w:rsidR="00B7484C" w:rsidRDefault="00B7484C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51D352" w14:textId="77777777" w:rsidR="00B7484C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24D139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627B48C7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9CB" w:rsidRPr="00DA76DE" w14:paraId="2BEA912F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E922C27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8B49A87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98F605" w14:textId="77777777" w:rsidR="000849CB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231ADE" w14:textId="77777777" w:rsidR="000849CB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CABCEC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3BE7065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9CB" w:rsidRPr="00DA76DE" w14:paraId="201C8815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017558E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A39E009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547CA2" w14:textId="77777777" w:rsidR="000849CB" w:rsidRDefault="000849CB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3E1F4B" w14:textId="77777777" w:rsidR="000849CB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438312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082913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56E6A0D" w14:textId="77777777" w:rsidR="009F66B6" w:rsidRPr="00DA76DE" w:rsidRDefault="009F66B6" w:rsidP="00DE2954">
      <w:pPr>
        <w:jc w:val="center"/>
        <w:rPr>
          <w:rFonts w:ascii="仿宋" w:eastAsia="仿宋" w:hAnsi="仿宋"/>
          <w:sz w:val="44"/>
          <w:szCs w:val="44"/>
        </w:rPr>
      </w:pPr>
    </w:p>
    <w:p w14:paraId="43E5CD4B" w14:textId="77777777" w:rsidR="0033550F" w:rsidRPr="00DA76DE" w:rsidRDefault="0033550F" w:rsidP="00DE2954">
      <w:pPr>
        <w:spacing w:line="240" w:lineRule="auto"/>
        <w:jc w:val="left"/>
        <w:rPr>
          <w:rFonts w:ascii="仿宋" w:eastAsia="仿宋" w:hAnsi="仿宋"/>
          <w:sz w:val="44"/>
          <w:szCs w:val="44"/>
        </w:rPr>
      </w:pPr>
      <w:r w:rsidRPr="00DA76DE">
        <w:rPr>
          <w:rFonts w:ascii="仿宋" w:eastAsia="仿宋" w:hAnsi="仿宋"/>
          <w:sz w:val="44"/>
          <w:szCs w:val="44"/>
        </w:rPr>
        <w:br w:type="page"/>
      </w:r>
    </w:p>
    <w:p w14:paraId="121F83F1" w14:textId="60058F79" w:rsidR="008B23AD" w:rsidRPr="00DA76DE" w:rsidRDefault="008B23AD" w:rsidP="00DE2954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DA76DE">
        <w:rPr>
          <w:rFonts w:ascii="黑体" w:eastAsia="黑体" w:hAnsi="黑体" w:hint="eastAsia"/>
          <w:sz w:val="36"/>
          <w:szCs w:val="36"/>
        </w:rPr>
        <w:lastRenderedPageBreak/>
        <w:t>研</w:t>
      </w:r>
      <w:proofErr w:type="gramEnd"/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究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="005D640A">
        <w:rPr>
          <w:rFonts w:ascii="黑体" w:eastAsia="黑体" w:hAnsi="黑体" w:hint="eastAsia"/>
          <w:sz w:val="36"/>
          <w:szCs w:val="36"/>
        </w:rPr>
        <w:t>成 果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简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proofErr w:type="gramStart"/>
      <w:r w:rsidRPr="00DA76DE">
        <w:rPr>
          <w:rFonts w:ascii="黑体" w:eastAsia="黑体" w:hAnsi="黑体" w:hint="eastAsia"/>
          <w:sz w:val="36"/>
          <w:szCs w:val="36"/>
        </w:rPr>
        <w:t>介</w:t>
      </w:r>
      <w:proofErr w:type="gramEnd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37"/>
      </w:tblGrid>
      <w:tr w:rsidR="008B23AD" w:rsidRPr="00D503A7" w14:paraId="2ADDCBC0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E9E" w14:textId="77777777" w:rsidR="008B23AD" w:rsidRPr="00D503A7" w:rsidRDefault="008B23AD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一、指导思想和理论基础</w:t>
            </w:r>
          </w:p>
          <w:p w14:paraId="77419AD5" w14:textId="5C1F53FA" w:rsidR="008B23AD" w:rsidRPr="00D503A7" w:rsidRDefault="008B23AD" w:rsidP="00DE295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201" w:rsidRPr="00D503A7" w14:paraId="305FD4AC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4FD" w14:textId="77777777" w:rsidR="000A5201" w:rsidRDefault="000A5201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二、主要内容和研究方法</w:t>
            </w:r>
          </w:p>
          <w:p w14:paraId="7BA2D204" w14:textId="63E6A2A8" w:rsidR="00D503A7" w:rsidRPr="00D503A7" w:rsidRDefault="00D503A7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D503A7" w14:paraId="7BE459DE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625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三、主要研究成果（突出重点，介绍在理论创新、制度创新、科技创新和改革发展等方面取得的突破）</w:t>
            </w:r>
          </w:p>
          <w:p w14:paraId="14A0E7AB" w14:textId="77777777" w:rsidR="000A5201" w:rsidRPr="00D503A7" w:rsidRDefault="000A5201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D503A7" w14:paraId="00151B08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FB9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四、研究成果的应用和推广情况</w:t>
            </w:r>
          </w:p>
          <w:p w14:paraId="76AA5894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B23AD" w:rsidRPr="00D503A7" w14:paraId="23DC6894" w14:textId="77777777" w:rsidTr="00B72ED9">
        <w:trPr>
          <w:trHeight w:val="4243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73E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课题负责人所在单位鉴定意见：</w:t>
            </w:r>
          </w:p>
          <w:p w14:paraId="3AB41672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9CDE95C" w14:textId="4B59F06D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FBD27EB" w14:textId="77777777" w:rsidR="00D503A7" w:rsidRPr="00D503A7" w:rsidRDefault="00D503A7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F2DF91B" w14:textId="77777777" w:rsidR="0021766F" w:rsidRPr="00D503A7" w:rsidRDefault="0021766F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B7E2F02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2DE4F99" w14:textId="05A66CE7" w:rsidR="008B23AD" w:rsidRPr="00D503A7" w:rsidRDefault="003E5B1B" w:rsidP="00DE2954">
            <w:pPr>
              <w:spacing w:line="500" w:lineRule="exact"/>
              <w:ind w:firstLine="29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8B23AD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负责人签章：             单位公章</w:t>
            </w:r>
          </w:p>
          <w:p w14:paraId="5CAC8467" w14:textId="77777777" w:rsidR="00D503A7" w:rsidRPr="00D503A7" w:rsidRDefault="00D503A7" w:rsidP="00DE2954">
            <w:pPr>
              <w:spacing w:line="500" w:lineRule="exact"/>
              <w:ind w:firstLine="29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5A05B53" w14:textId="3041FE95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3E5B1B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3E5B1B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B23AD" w:rsidRPr="00D503A7" w14:paraId="2F8D6F0A" w14:textId="77777777" w:rsidTr="00D503A7">
        <w:trPr>
          <w:trHeight w:val="3317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F1F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专家组评审意见：</w:t>
            </w:r>
          </w:p>
          <w:p w14:paraId="0CA2FCA1" w14:textId="59EABB83" w:rsidR="008B23AD" w:rsidRPr="00D503A7" w:rsidRDefault="008B23AD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D287D77" w14:textId="77777777" w:rsidR="00D503A7" w:rsidRPr="00D503A7" w:rsidRDefault="00D503A7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3C27504" w14:textId="77777777" w:rsidR="008B23AD" w:rsidRPr="00D503A7" w:rsidRDefault="008B23AD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6101410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1DE7C16" w14:textId="02E2388E" w:rsidR="008B23AD" w:rsidRPr="00D503A7" w:rsidRDefault="008B23AD" w:rsidP="00D75956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F4B1C66" w14:textId="33326B0F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8B23AD" w:rsidRPr="00D503A7" w14:paraId="70E27A71" w14:textId="77777777" w:rsidTr="00D503A7">
        <w:trPr>
          <w:trHeight w:val="4661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A161" w14:textId="6C7BBAF5" w:rsidR="008B23AD" w:rsidRPr="00D503A7" w:rsidRDefault="008B23AD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中国教育后勤协会审批意见</w:t>
            </w:r>
          </w:p>
          <w:p w14:paraId="20E102C5" w14:textId="31BA666A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334150F" w14:textId="77777777" w:rsidR="008B23AD" w:rsidRPr="00D503A7" w:rsidRDefault="008B23AD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232F9EA" w14:textId="1EB890ED" w:rsidR="00A358DC" w:rsidRPr="00D503A7" w:rsidRDefault="00A358DC" w:rsidP="00DE2954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B78CEDF" w14:textId="2429A714" w:rsidR="008B23AD" w:rsidRPr="00D503A7" w:rsidRDefault="008B23AD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CFB7438" w14:textId="77777777" w:rsidR="00D503A7" w:rsidRPr="00D503A7" w:rsidRDefault="00D503A7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071B246" w14:textId="61603CE1" w:rsidR="00A358DC" w:rsidRPr="00D503A7" w:rsidRDefault="00A358DC" w:rsidP="00DE2954">
            <w:pPr>
              <w:spacing w:line="500" w:lineRule="exact"/>
              <w:ind w:firstLineChars="800" w:firstLine="22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单位公章</w:t>
            </w:r>
          </w:p>
          <w:p w14:paraId="440C7F4C" w14:textId="77777777" w:rsidR="00D503A7" w:rsidRPr="00D503A7" w:rsidRDefault="00D503A7" w:rsidP="00DE2954">
            <w:pPr>
              <w:spacing w:line="500" w:lineRule="exact"/>
              <w:ind w:firstLineChars="800" w:firstLine="22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CC4B1B7" w14:textId="7EB9E080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</w:tbl>
    <w:p w14:paraId="0CFA7BF3" w14:textId="76DED4EF" w:rsidR="00116AA8" w:rsidRPr="0048440E" w:rsidRDefault="00116AA8" w:rsidP="00B72ED9">
      <w:pPr>
        <w:spacing w:line="240" w:lineRule="auto"/>
        <w:jc w:val="left"/>
        <w:rPr>
          <w:rFonts w:ascii="仿宋" w:eastAsia="仿宋" w:hAnsi="仿宋"/>
          <w:b/>
          <w:bCs/>
          <w:sz w:val="36"/>
        </w:rPr>
      </w:pPr>
    </w:p>
    <w:sectPr w:rsidR="00116AA8" w:rsidRPr="0048440E" w:rsidSect="00790E41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98F1" w14:textId="77777777" w:rsidR="00EB7D7E" w:rsidRDefault="00EB7D7E" w:rsidP="00D66A8D">
      <w:pPr>
        <w:spacing w:line="240" w:lineRule="auto"/>
      </w:pPr>
      <w:r>
        <w:separator/>
      </w:r>
    </w:p>
  </w:endnote>
  <w:endnote w:type="continuationSeparator" w:id="0">
    <w:p w14:paraId="39348D46" w14:textId="77777777" w:rsidR="00EB7D7E" w:rsidRDefault="00EB7D7E" w:rsidP="00D6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866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0A03E6" w14:textId="4858D1B6" w:rsidR="008F0DAB" w:rsidRPr="003E2B1A" w:rsidRDefault="008F0DAB">
        <w:pPr>
          <w:pStyle w:val="a9"/>
          <w:jc w:val="center"/>
          <w:rPr>
            <w:rFonts w:ascii="Times New Roman" w:hAnsi="Times New Roman" w:cs="Times New Roman"/>
          </w:rPr>
        </w:pPr>
        <w:r w:rsidRPr="003E2B1A">
          <w:rPr>
            <w:rFonts w:ascii="Times New Roman" w:hAnsi="Times New Roman" w:cs="Times New Roman"/>
          </w:rPr>
          <w:fldChar w:fldCharType="begin"/>
        </w:r>
        <w:r w:rsidRPr="003E2B1A">
          <w:rPr>
            <w:rFonts w:ascii="Times New Roman" w:hAnsi="Times New Roman" w:cs="Times New Roman"/>
          </w:rPr>
          <w:instrText>PAGE   \* MERGEFORMAT</w:instrText>
        </w:r>
        <w:r w:rsidRPr="003E2B1A">
          <w:rPr>
            <w:rFonts w:ascii="Times New Roman" w:hAnsi="Times New Roman" w:cs="Times New Roman"/>
          </w:rPr>
          <w:fldChar w:fldCharType="separate"/>
        </w:r>
        <w:r w:rsidR="00C174F5" w:rsidRPr="00C174F5">
          <w:rPr>
            <w:rFonts w:ascii="Times New Roman" w:hAnsi="Times New Roman" w:cs="Times New Roman"/>
            <w:noProof/>
            <w:lang w:val="zh-CN"/>
          </w:rPr>
          <w:t>8</w:t>
        </w:r>
        <w:r w:rsidRPr="003E2B1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B976" w14:textId="77777777" w:rsidR="00EB7D7E" w:rsidRDefault="00EB7D7E" w:rsidP="00D66A8D">
      <w:pPr>
        <w:spacing w:line="240" w:lineRule="auto"/>
      </w:pPr>
      <w:r>
        <w:separator/>
      </w:r>
    </w:p>
  </w:footnote>
  <w:footnote w:type="continuationSeparator" w:id="0">
    <w:p w14:paraId="136F19E9" w14:textId="77777777" w:rsidR="00EB7D7E" w:rsidRDefault="00EB7D7E" w:rsidP="00D66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33E1B2"/>
    <w:multiLevelType w:val="singleLevel"/>
    <w:tmpl w:val="D933E1B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0376C7"/>
    <w:multiLevelType w:val="singleLevel"/>
    <w:tmpl w:val="FE0376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720" w:hanging="450"/>
      </w:pPr>
      <w:rPr>
        <w:rFonts w:ascii="仿宋_GB2312" w:hAnsi="Times New Roman" w:cs="仿宋_GB2312"/>
        <w:b w:val="0"/>
        <w:bCs w:val="0"/>
        <w:w w:val="100"/>
        <w:sz w:val="30"/>
        <w:szCs w:val="30"/>
      </w:rPr>
    </w:lvl>
    <w:lvl w:ilvl="1">
      <w:numFmt w:val="bullet"/>
      <w:lvlText w:val="•"/>
      <w:lvlJc w:val="left"/>
      <w:pPr>
        <w:ind w:left="4305" w:hanging="66"/>
      </w:pPr>
      <w:rPr>
        <w:rFonts w:ascii="宋体" w:hAnsi="Times New Roman" w:cs="宋体"/>
        <w:b w:val="0"/>
        <w:bCs w:val="0"/>
        <w:color w:val="646460"/>
        <w:spacing w:val="6"/>
        <w:w w:val="96"/>
        <w:sz w:val="10"/>
        <w:szCs w:val="10"/>
      </w:rPr>
    </w:lvl>
    <w:lvl w:ilvl="2">
      <w:numFmt w:val="bullet"/>
      <w:lvlText w:val="•"/>
      <w:lvlJc w:val="left"/>
      <w:pPr>
        <w:ind w:left="4805" w:hanging="66"/>
      </w:pPr>
    </w:lvl>
    <w:lvl w:ilvl="3">
      <w:numFmt w:val="bullet"/>
      <w:lvlText w:val="•"/>
      <w:lvlJc w:val="left"/>
      <w:pPr>
        <w:ind w:left="5311" w:hanging="66"/>
      </w:pPr>
    </w:lvl>
    <w:lvl w:ilvl="4">
      <w:numFmt w:val="bullet"/>
      <w:lvlText w:val="•"/>
      <w:lvlJc w:val="left"/>
      <w:pPr>
        <w:ind w:left="5816" w:hanging="66"/>
      </w:pPr>
    </w:lvl>
    <w:lvl w:ilvl="5">
      <w:numFmt w:val="bullet"/>
      <w:lvlText w:val="•"/>
      <w:lvlJc w:val="left"/>
      <w:pPr>
        <w:ind w:left="6322" w:hanging="66"/>
      </w:pPr>
    </w:lvl>
    <w:lvl w:ilvl="6">
      <w:numFmt w:val="bullet"/>
      <w:lvlText w:val="•"/>
      <w:lvlJc w:val="left"/>
      <w:pPr>
        <w:ind w:left="6827" w:hanging="66"/>
      </w:pPr>
    </w:lvl>
    <w:lvl w:ilvl="7">
      <w:numFmt w:val="bullet"/>
      <w:lvlText w:val="•"/>
      <w:lvlJc w:val="left"/>
      <w:pPr>
        <w:ind w:left="7333" w:hanging="66"/>
      </w:pPr>
    </w:lvl>
    <w:lvl w:ilvl="8">
      <w:numFmt w:val="bullet"/>
      <w:lvlText w:val="•"/>
      <w:lvlJc w:val="left"/>
      <w:pPr>
        <w:ind w:left="7838" w:hanging="66"/>
      </w:pPr>
    </w:lvl>
  </w:abstractNum>
  <w:abstractNum w:abstractNumId="3" w15:restartNumberingAfterBreak="0">
    <w:nsid w:val="0012632D"/>
    <w:multiLevelType w:val="hybridMultilevel"/>
    <w:tmpl w:val="1ABE6F10"/>
    <w:lvl w:ilvl="0" w:tplc="CFC692DA">
      <w:start w:val="1"/>
      <w:numFmt w:val="decimalEnclosedCircle"/>
      <w:lvlText w:val="%1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B777CE8"/>
    <w:multiLevelType w:val="hybridMultilevel"/>
    <w:tmpl w:val="B4ACD2F6"/>
    <w:lvl w:ilvl="0" w:tplc="51D49F1E">
      <w:start w:val="1"/>
      <w:numFmt w:val="decimal"/>
      <w:lvlText w:val="%1．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646419"/>
    <w:multiLevelType w:val="hybridMultilevel"/>
    <w:tmpl w:val="2EF01002"/>
    <w:lvl w:ilvl="0" w:tplc="F600F12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6" w15:restartNumberingAfterBreak="0">
    <w:nsid w:val="23193C3E"/>
    <w:multiLevelType w:val="hybridMultilevel"/>
    <w:tmpl w:val="02027312"/>
    <w:lvl w:ilvl="0" w:tplc="7AEE5C9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abstractNum w:abstractNumId="8" w15:restartNumberingAfterBreak="0">
    <w:nsid w:val="2462097E"/>
    <w:multiLevelType w:val="hybridMultilevel"/>
    <w:tmpl w:val="5D68F58C"/>
    <w:lvl w:ilvl="0" w:tplc="E5688100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916688C"/>
    <w:multiLevelType w:val="hybridMultilevel"/>
    <w:tmpl w:val="492C6ED0"/>
    <w:lvl w:ilvl="0" w:tplc="BF3AA834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5C822B23"/>
    <w:multiLevelType w:val="hybridMultilevel"/>
    <w:tmpl w:val="17FEB75C"/>
    <w:lvl w:ilvl="0" w:tplc="DD6046BA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EF16F1A"/>
    <w:multiLevelType w:val="hybridMultilevel"/>
    <w:tmpl w:val="D81ADF9C"/>
    <w:lvl w:ilvl="0" w:tplc="BE622C3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E34CD5B"/>
    <w:multiLevelType w:val="singleLevel"/>
    <w:tmpl w:val="7E34CD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9998129">
    <w:abstractNumId w:val="11"/>
  </w:num>
  <w:num w:numId="2" w16cid:durableId="885875649">
    <w:abstractNumId w:val="4"/>
  </w:num>
  <w:num w:numId="3" w16cid:durableId="840201238">
    <w:abstractNumId w:val="10"/>
  </w:num>
  <w:num w:numId="4" w16cid:durableId="2013947649">
    <w:abstractNumId w:val="9"/>
  </w:num>
  <w:num w:numId="5" w16cid:durableId="323707507">
    <w:abstractNumId w:val="0"/>
  </w:num>
  <w:num w:numId="6" w16cid:durableId="497616352">
    <w:abstractNumId w:val="8"/>
  </w:num>
  <w:num w:numId="7" w16cid:durableId="311494943">
    <w:abstractNumId w:val="6"/>
  </w:num>
  <w:num w:numId="8" w16cid:durableId="650719087">
    <w:abstractNumId w:val="12"/>
  </w:num>
  <w:num w:numId="9" w16cid:durableId="1643653755">
    <w:abstractNumId w:val="1"/>
  </w:num>
  <w:num w:numId="10" w16cid:durableId="786971281">
    <w:abstractNumId w:val="2"/>
  </w:num>
  <w:num w:numId="11" w16cid:durableId="167411534">
    <w:abstractNumId w:val="5"/>
  </w:num>
  <w:num w:numId="12" w16cid:durableId="963776503">
    <w:abstractNumId w:val="3"/>
  </w:num>
  <w:num w:numId="13" w16cid:durableId="18937349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defaultTabStop w:val="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13"/>
    <w:rsid w:val="00000FB0"/>
    <w:rsid w:val="00001BDC"/>
    <w:rsid w:val="00010FC5"/>
    <w:rsid w:val="000111C2"/>
    <w:rsid w:val="00013FFB"/>
    <w:rsid w:val="000163A0"/>
    <w:rsid w:val="00016472"/>
    <w:rsid w:val="00023896"/>
    <w:rsid w:val="00025A5C"/>
    <w:rsid w:val="000267A2"/>
    <w:rsid w:val="000271FD"/>
    <w:rsid w:val="000272AD"/>
    <w:rsid w:val="0003039E"/>
    <w:rsid w:val="0003204C"/>
    <w:rsid w:val="00034F78"/>
    <w:rsid w:val="00040C59"/>
    <w:rsid w:val="00041DBA"/>
    <w:rsid w:val="000477C8"/>
    <w:rsid w:val="00050781"/>
    <w:rsid w:val="00061AD3"/>
    <w:rsid w:val="00062777"/>
    <w:rsid w:val="0006312F"/>
    <w:rsid w:val="0006355D"/>
    <w:rsid w:val="00063724"/>
    <w:rsid w:val="00067368"/>
    <w:rsid w:val="0007272F"/>
    <w:rsid w:val="0007460A"/>
    <w:rsid w:val="000829B3"/>
    <w:rsid w:val="000842CA"/>
    <w:rsid w:val="000849CB"/>
    <w:rsid w:val="0008683B"/>
    <w:rsid w:val="00090504"/>
    <w:rsid w:val="00092D25"/>
    <w:rsid w:val="000A5201"/>
    <w:rsid w:val="000B1BCD"/>
    <w:rsid w:val="000B500F"/>
    <w:rsid w:val="000B5493"/>
    <w:rsid w:val="000B60C7"/>
    <w:rsid w:val="000B6789"/>
    <w:rsid w:val="000C31A8"/>
    <w:rsid w:val="000D107D"/>
    <w:rsid w:val="000E0F0D"/>
    <w:rsid w:val="0010609A"/>
    <w:rsid w:val="00107D79"/>
    <w:rsid w:val="00113511"/>
    <w:rsid w:val="001167E3"/>
    <w:rsid w:val="00116AA8"/>
    <w:rsid w:val="001173EE"/>
    <w:rsid w:val="00117772"/>
    <w:rsid w:val="00117DDD"/>
    <w:rsid w:val="001203DF"/>
    <w:rsid w:val="00121237"/>
    <w:rsid w:val="00122319"/>
    <w:rsid w:val="00125316"/>
    <w:rsid w:val="0013410D"/>
    <w:rsid w:val="00141C83"/>
    <w:rsid w:val="0014341A"/>
    <w:rsid w:val="00145530"/>
    <w:rsid w:val="00146574"/>
    <w:rsid w:val="00146B03"/>
    <w:rsid w:val="001505CF"/>
    <w:rsid w:val="00150AE5"/>
    <w:rsid w:val="00153699"/>
    <w:rsid w:val="00153F7D"/>
    <w:rsid w:val="0015721F"/>
    <w:rsid w:val="00160522"/>
    <w:rsid w:val="00161E2A"/>
    <w:rsid w:val="001641EE"/>
    <w:rsid w:val="00164E8C"/>
    <w:rsid w:val="00172AD1"/>
    <w:rsid w:val="00175B4F"/>
    <w:rsid w:val="001878D6"/>
    <w:rsid w:val="00191124"/>
    <w:rsid w:val="001A2986"/>
    <w:rsid w:val="001A4C84"/>
    <w:rsid w:val="001A57B2"/>
    <w:rsid w:val="001B0664"/>
    <w:rsid w:val="001C0E72"/>
    <w:rsid w:val="001C220E"/>
    <w:rsid w:val="001C59B6"/>
    <w:rsid w:val="001D1726"/>
    <w:rsid w:val="001D7F5E"/>
    <w:rsid w:val="001F0912"/>
    <w:rsid w:val="001F67EA"/>
    <w:rsid w:val="0020237E"/>
    <w:rsid w:val="00211541"/>
    <w:rsid w:val="00216905"/>
    <w:rsid w:val="0021766F"/>
    <w:rsid w:val="00220DED"/>
    <w:rsid w:val="00232559"/>
    <w:rsid w:val="0023316F"/>
    <w:rsid w:val="0023412A"/>
    <w:rsid w:val="00234EC1"/>
    <w:rsid w:val="00242E19"/>
    <w:rsid w:val="00250B0C"/>
    <w:rsid w:val="00252107"/>
    <w:rsid w:val="00254004"/>
    <w:rsid w:val="002546DC"/>
    <w:rsid w:val="002611B3"/>
    <w:rsid w:val="00262039"/>
    <w:rsid w:val="00271AC4"/>
    <w:rsid w:val="00273042"/>
    <w:rsid w:val="002733D1"/>
    <w:rsid w:val="0027346A"/>
    <w:rsid w:val="00275FAC"/>
    <w:rsid w:val="0028447A"/>
    <w:rsid w:val="00286BC8"/>
    <w:rsid w:val="002927D1"/>
    <w:rsid w:val="00296511"/>
    <w:rsid w:val="00297695"/>
    <w:rsid w:val="002A083B"/>
    <w:rsid w:val="002B0C9E"/>
    <w:rsid w:val="002B2DDB"/>
    <w:rsid w:val="002B35DC"/>
    <w:rsid w:val="002B5AA1"/>
    <w:rsid w:val="002C4BE6"/>
    <w:rsid w:val="002D29EF"/>
    <w:rsid w:val="002E37D2"/>
    <w:rsid w:val="002F1E76"/>
    <w:rsid w:val="002F6C58"/>
    <w:rsid w:val="00302E61"/>
    <w:rsid w:val="003032BE"/>
    <w:rsid w:val="00303833"/>
    <w:rsid w:val="00307FD3"/>
    <w:rsid w:val="00315FF0"/>
    <w:rsid w:val="00322E61"/>
    <w:rsid w:val="00327055"/>
    <w:rsid w:val="00327E09"/>
    <w:rsid w:val="00330119"/>
    <w:rsid w:val="00334321"/>
    <w:rsid w:val="00334AB6"/>
    <w:rsid w:val="0033550F"/>
    <w:rsid w:val="00335DCD"/>
    <w:rsid w:val="00342E89"/>
    <w:rsid w:val="00347FA0"/>
    <w:rsid w:val="003528E1"/>
    <w:rsid w:val="00354FFA"/>
    <w:rsid w:val="00355862"/>
    <w:rsid w:val="00357E6B"/>
    <w:rsid w:val="00360F72"/>
    <w:rsid w:val="0036399B"/>
    <w:rsid w:val="003739A4"/>
    <w:rsid w:val="00373B9A"/>
    <w:rsid w:val="003803E0"/>
    <w:rsid w:val="00383115"/>
    <w:rsid w:val="0038332C"/>
    <w:rsid w:val="00383E40"/>
    <w:rsid w:val="00387D4C"/>
    <w:rsid w:val="00394470"/>
    <w:rsid w:val="003A00CB"/>
    <w:rsid w:val="003A0EDE"/>
    <w:rsid w:val="003A214B"/>
    <w:rsid w:val="003A4058"/>
    <w:rsid w:val="003A4221"/>
    <w:rsid w:val="003A4733"/>
    <w:rsid w:val="003A7589"/>
    <w:rsid w:val="003B00C5"/>
    <w:rsid w:val="003B0869"/>
    <w:rsid w:val="003B3413"/>
    <w:rsid w:val="003B4F44"/>
    <w:rsid w:val="003C1DC4"/>
    <w:rsid w:val="003C1F21"/>
    <w:rsid w:val="003C3B5C"/>
    <w:rsid w:val="003C3D20"/>
    <w:rsid w:val="003C67A9"/>
    <w:rsid w:val="003D004B"/>
    <w:rsid w:val="003D2738"/>
    <w:rsid w:val="003D52EF"/>
    <w:rsid w:val="003E19A1"/>
    <w:rsid w:val="003E2B1A"/>
    <w:rsid w:val="003E32F8"/>
    <w:rsid w:val="003E34B4"/>
    <w:rsid w:val="003E5B1B"/>
    <w:rsid w:val="003E5C71"/>
    <w:rsid w:val="003E5D65"/>
    <w:rsid w:val="003F3FBB"/>
    <w:rsid w:val="00400837"/>
    <w:rsid w:val="0041177B"/>
    <w:rsid w:val="00411D82"/>
    <w:rsid w:val="00415BB0"/>
    <w:rsid w:val="00430EB6"/>
    <w:rsid w:val="00436308"/>
    <w:rsid w:val="0044051D"/>
    <w:rsid w:val="004457F1"/>
    <w:rsid w:val="00445929"/>
    <w:rsid w:val="0044656B"/>
    <w:rsid w:val="00446A84"/>
    <w:rsid w:val="0045038C"/>
    <w:rsid w:val="004511B1"/>
    <w:rsid w:val="0045234F"/>
    <w:rsid w:val="004523F1"/>
    <w:rsid w:val="004533FD"/>
    <w:rsid w:val="004553B0"/>
    <w:rsid w:val="00461123"/>
    <w:rsid w:val="00465BCF"/>
    <w:rsid w:val="00467187"/>
    <w:rsid w:val="00474D6E"/>
    <w:rsid w:val="00481EE2"/>
    <w:rsid w:val="00482849"/>
    <w:rsid w:val="0048440E"/>
    <w:rsid w:val="00484A1C"/>
    <w:rsid w:val="00486252"/>
    <w:rsid w:val="0049618D"/>
    <w:rsid w:val="004A192D"/>
    <w:rsid w:val="004A24E0"/>
    <w:rsid w:val="004A58E9"/>
    <w:rsid w:val="004A6255"/>
    <w:rsid w:val="004B4776"/>
    <w:rsid w:val="004B61EE"/>
    <w:rsid w:val="004C0954"/>
    <w:rsid w:val="004C249B"/>
    <w:rsid w:val="004C41FE"/>
    <w:rsid w:val="004C453B"/>
    <w:rsid w:val="004C5F91"/>
    <w:rsid w:val="004C6974"/>
    <w:rsid w:val="004C7801"/>
    <w:rsid w:val="004D1CAA"/>
    <w:rsid w:val="004D2DF6"/>
    <w:rsid w:val="004D769E"/>
    <w:rsid w:val="004E03A4"/>
    <w:rsid w:val="004E39BE"/>
    <w:rsid w:val="004F042F"/>
    <w:rsid w:val="00500AEE"/>
    <w:rsid w:val="0050180B"/>
    <w:rsid w:val="00503E7B"/>
    <w:rsid w:val="00504479"/>
    <w:rsid w:val="0051519E"/>
    <w:rsid w:val="00516C84"/>
    <w:rsid w:val="00522FAC"/>
    <w:rsid w:val="0052788F"/>
    <w:rsid w:val="0053049B"/>
    <w:rsid w:val="00532E44"/>
    <w:rsid w:val="005433BF"/>
    <w:rsid w:val="00544D33"/>
    <w:rsid w:val="00557DA0"/>
    <w:rsid w:val="005655AD"/>
    <w:rsid w:val="005669F9"/>
    <w:rsid w:val="00566FD4"/>
    <w:rsid w:val="00570365"/>
    <w:rsid w:val="00570526"/>
    <w:rsid w:val="00573A21"/>
    <w:rsid w:val="00573F9B"/>
    <w:rsid w:val="0057432B"/>
    <w:rsid w:val="0058283A"/>
    <w:rsid w:val="00592822"/>
    <w:rsid w:val="00593A55"/>
    <w:rsid w:val="00597E55"/>
    <w:rsid w:val="005A028F"/>
    <w:rsid w:val="005A3400"/>
    <w:rsid w:val="005A36E3"/>
    <w:rsid w:val="005A4804"/>
    <w:rsid w:val="005A5C7F"/>
    <w:rsid w:val="005A689B"/>
    <w:rsid w:val="005A7B91"/>
    <w:rsid w:val="005B10DE"/>
    <w:rsid w:val="005B4F06"/>
    <w:rsid w:val="005B6738"/>
    <w:rsid w:val="005C0346"/>
    <w:rsid w:val="005C4B32"/>
    <w:rsid w:val="005C6B85"/>
    <w:rsid w:val="005D07C8"/>
    <w:rsid w:val="005D52DC"/>
    <w:rsid w:val="005D640A"/>
    <w:rsid w:val="005E5726"/>
    <w:rsid w:val="00603565"/>
    <w:rsid w:val="00606E60"/>
    <w:rsid w:val="0061039F"/>
    <w:rsid w:val="0061626E"/>
    <w:rsid w:val="00617687"/>
    <w:rsid w:val="00624D8C"/>
    <w:rsid w:val="00637B8E"/>
    <w:rsid w:val="006419F4"/>
    <w:rsid w:val="00641F3B"/>
    <w:rsid w:val="0064282D"/>
    <w:rsid w:val="0064403B"/>
    <w:rsid w:val="006465FE"/>
    <w:rsid w:val="00652BD6"/>
    <w:rsid w:val="0065383B"/>
    <w:rsid w:val="006642B3"/>
    <w:rsid w:val="00664F5C"/>
    <w:rsid w:val="00666C29"/>
    <w:rsid w:val="006840B4"/>
    <w:rsid w:val="00692A48"/>
    <w:rsid w:val="00696A90"/>
    <w:rsid w:val="006A005B"/>
    <w:rsid w:val="006A2EC8"/>
    <w:rsid w:val="006A326E"/>
    <w:rsid w:val="006A48E3"/>
    <w:rsid w:val="006A4FB5"/>
    <w:rsid w:val="006B0792"/>
    <w:rsid w:val="006B6363"/>
    <w:rsid w:val="006C43F5"/>
    <w:rsid w:val="006D0FAA"/>
    <w:rsid w:val="006D2D84"/>
    <w:rsid w:val="006E6F01"/>
    <w:rsid w:val="006F5521"/>
    <w:rsid w:val="006F6588"/>
    <w:rsid w:val="00700B2F"/>
    <w:rsid w:val="00702E30"/>
    <w:rsid w:val="00706204"/>
    <w:rsid w:val="00720F6A"/>
    <w:rsid w:val="0072270A"/>
    <w:rsid w:val="007232D7"/>
    <w:rsid w:val="00724C60"/>
    <w:rsid w:val="00733908"/>
    <w:rsid w:val="0073647A"/>
    <w:rsid w:val="00742E47"/>
    <w:rsid w:val="00747223"/>
    <w:rsid w:val="007540D3"/>
    <w:rsid w:val="00757CF9"/>
    <w:rsid w:val="00761A44"/>
    <w:rsid w:val="00772579"/>
    <w:rsid w:val="00772806"/>
    <w:rsid w:val="00774CC0"/>
    <w:rsid w:val="0077653A"/>
    <w:rsid w:val="00776D59"/>
    <w:rsid w:val="00777EA9"/>
    <w:rsid w:val="0078265A"/>
    <w:rsid w:val="00790E41"/>
    <w:rsid w:val="00791302"/>
    <w:rsid w:val="007939CD"/>
    <w:rsid w:val="007A5BB2"/>
    <w:rsid w:val="007B065F"/>
    <w:rsid w:val="007B097F"/>
    <w:rsid w:val="007B18CA"/>
    <w:rsid w:val="007B220C"/>
    <w:rsid w:val="007B2449"/>
    <w:rsid w:val="007B6979"/>
    <w:rsid w:val="007C1D3C"/>
    <w:rsid w:val="007D1A3C"/>
    <w:rsid w:val="007E322D"/>
    <w:rsid w:val="007E7ACD"/>
    <w:rsid w:val="007F0D57"/>
    <w:rsid w:val="0080113B"/>
    <w:rsid w:val="008022E6"/>
    <w:rsid w:val="00804128"/>
    <w:rsid w:val="008073A3"/>
    <w:rsid w:val="008105C1"/>
    <w:rsid w:val="0081490D"/>
    <w:rsid w:val="00826459"/>
    <w:rsid w:val="00834BFB"/>
    <w:rsid w:val="008356E2"/>
    <w:rsid w:val="00854BC6"/>
    <w:rsid w:val="008654B1"/>
    <w:rsid w:val="00885CDE"/>
    <w:rsid w:val="0089094B"/>
    <w:rsid w:val="0089377A"/>
    <w:rsid w:val="00896DB4"/>
    <w:rsid w:val="008A35E1"/>
    <w:rsid w:val="008B19B4"/>
    <w:rsid w:val="008B23AD"/>
    <w:rsid w:val="008B26FD"/>
    <w:rsid w:val="008C073C"/>
    <w:rsid w:val="008C116D"/>
    <w:rsid w:val="008C4339"/>
    <w:rsid w:val="008C7B6C"/>
    <w:rsid w:val="008D0D6A"/>
    <w:rsid w:val="008D2C77"/>
    <w:rsid w:val="008D52A6"/>
    <w:rsid w:val="008E23C2"/>
    <w:rsid w:val="008F0DAB"/>
    <w:rsid w:val="008F7B45"/>
    <w:rsid w:val="00907523"/>
    <w:rsid w:val="00912BA3"/>
    <w:rsid w:val="00912E62"/>
    <w:rsid w:val="0092231B"/>
    <w:rsid w:val="00922359"/>
    <w:rsid w:val="00925888"/>
    <w:rsid w:val="00927E2B"/>
    <w:rsid w:val="00936634"/>
    <w:rsid w:val="0093677A"/>
    <w:rsid w:val="009371AA"/>
    <w:rsid w:val="00943252"/>
    <w:rsid w:val="00943289"/>
    <w:rsid w:val="00943627"/>
    <w:rsid w:val="00945821"/>
    <w:rsid w:val="00956B25"/>
    <w:rsid w:val="00963957"/>
    <w:rsid w:val="00967B17"/>
    <w:rsid w:val="00967D0B"/>
    <w:rsid w:val="0097136F"/>
    <w:rsid w:val="009745E2"/>
    <w:rsid w:val="009809FC"/>
    <w:rsid w:val="00980D4D"/>
    <w:rsid w:val="00982470"/>
    <w:rsid w:val="00982919"/>
    <w:rsid w:val="00984DBC"/>
    <w:rsid w:val="00992F6E"/>
    <w:rsid w:val="009A1778"/>
    <w:rsid w:val="009A1900"/>
    <w:rsid w:val="009A23CF"/>
    <w:rsid w:val="009A32A2"/>
    <w:rsid w:val="009A6997"/>
    <w:rsid w:val="009A6F0E"/>
    <w:rsid w:val="009B28E0"/>
    <w:rsid w:val="009B670D"/>
    <w:rsid w:val="009C06F5"/>
    <w:rsid w:val="009C3204"/>
    <w:rsid w:val="009C352C"/>
    <w:rsid w:val="009C4F2A"/>
    <w:rsid w:val="009D2360"/>
    <w:rsid w:val="009D4E8E"/>
    <w:rsid w:val="009D5184"/>
    <w:rsid w:val="009D5558"/>
    <w:rsid w:val="009D7282"/>
    <w:rsid w:val="009E5457"/>
    <w:rsid w:val="009F02C4"/>
    <w:rsid w:val="009F1C5C"/>
    <w:rsid w:val="009F2DC3"/>
    <w:rsid w:val="009F66B6"/>
    <w:rsid w:val="00A1003C"/>
    <w:rsid w:val="00A1117D"/>
    <w:rsid w:val="00A136BF"/>
    <w:rsid w:val="00A1383C"/>
    <w:rsid w:val="00A15160"/>
    <w:rsid w:val="00A358DC"/>
    <w:rsid w:val="00A37344"/>
    <w:rsid w:val="00A40463"/>
    <w:rsid w:val="00A428A1"/>
    <w:rsid w:val="00A4372F"/>
    <w:rsid w:val="00A5355A"/>
    <w:rsid w:val="00A53F13"/>
    <w:rsid w:val="00A60037"/>
    <w:rsid w:val="00A60453"/>
    <w:rsid w:val="00A61017"/>
    <w:rsid w:val="00A6318F"/>
    <w:rsid w:val="00A70F16"/>
    <w:rsid w:val="00A70F78"/>
    <w:rsid w:val="00A744F7"/>
    <w:rsid w:val="00A76094"/>
    <w:rsid w:val="00A8033C"/>
    <w:rsid w:val="00A80B5E"/>
    <w:rsid w:val="00A83BAE"/>
    <w:rsid w:val="00A84FD9"/>
    <w:rsid w:val="00A91DF3"/>
    <w:rsid w:val="00A92FED"/>
    <w:rsid w:val="00AB23D3"/>
    <w:rsid w:val="00AB3AD9"/>
    <w:rsid w:val="00AB402C"/>
    <w:rsid w:val="00AB66B5"/>
    <w:rsid w:val="00AC1F77"/>
    <w:rsid w:val="00AC4731"/>
    <w:rsid w:val="00AC6B37"/>
    <w:rsid w:val="00AD1FE4"/>
    <w:rsid w:val="00AD4831"/>
    <w:rsid w:val="00AD64CE"/>
    <w:rsid w:val="00AE07BE"/>
    <w:rsid w:val="00AE3BA7"/>
    <w:rsid w:val="00AE50A1"/>
    <w:rsid w:val="00AE6D46"/>
    <w:rsid w:val="00AE7AC9"/>
    <w:rsid w:val="00AF1319"/>
    <w:rsid w:val="00B01E15"/>
    <w:rsid w:val="00B05F83"/>
    <w:rsid w:val="00B10589"/>
    <w:rsid w:val="00B135EA"/>
    <w:rsid w:val="00B20DB8"/>
    <w:rsid w:val="00B23F3F"/>
    <w:rsid w:val="00B25BAC"/>
    <w:rsid w:val="00B25D69"/>
    <w:rsid w:val="00B279DE"/>
    <w:rsid w:val="00B443B8"/>
    <w:rsid w:val="00B44BFE"/>
    <w:rsid w:val="00B458D1"/>
    <w:rsid w:val="00B47067"/>
    <w:rsid w:val="00B47E68"/>
    <w:rsid w:val="00B56626"/>
    <w:rsid w:val="00B65DA2"/>
    <w:rsid w:val="00B66B0A"/>
    <w:rsid w:val="00B67A22"/>
    <w:rsid w:val="00B718A6"/>
    <w:rsid w:val="00B72ED9"/>
    <w:rsid w:val="00B7484C"/>
    <w:rsid w:val="00B77C36"/>
    <w:rsid w:val="00B81C16"/>
    <w:rsid w:val="00B828AB"/>
    <w:rsid w:val="00B85FF6"/>
    <w:rsid w:val="00B95170"/>
    <w:rsid w:val="00BA1C01"/>
    <w:rsid w:val="00BA3A84"/>
    <w:rsid w:val="00BA4DB2"/>
    <w:rsid w:val="00BA69D8"/>
    <w:rsid w:val="00BB189A"/>
    <w:rsid w:val="00BB5D98"/>
    <w:rsid w:val="00BB64EE"/>
    <w:rsid w:val="00BC618E"/>
    <w:rsid w:val="00BD071B"/>
    <w:rsid w:val="00BD2F7B"/>
    <w:rsid w:val="00BD3E3F"/>
    <w:rsid w:val="00BD5DC2"/>
    <w:rsid w:val="00BE46FF"/>
    <w:rsid w:val="00BE48C2"/>
    <w:rsid w:val="00BE548A"/>
    <w:rsid w:val="00BE7CF1"/>
    <w:rsid w:val="00BF3669"/>
    <w:rsid w:val="00C03BFF"/>
    <w:rsid w:val="00C116F6"/>
    <w:rsid w:val="00C126AD"/>
    <w:rsid w:val="00C13221"/>
    <w:rsid w:val="00C174F5"/>
    <w:rsid w:val="00C177E8"/>
    <w:rsid w:val="00C20088"/>
    <w:rsid w:val="00C20665"/>
    <w:rsid w:val="00C217EC"/>
    <w:rsid w:val="00C26F02"/>
    <w:rsid w:val="00C27E6B"/>
    <w:rsid w:val="00C33819"/>
    <w:rsid w:val="00C33FD6"/>
    <w:rsid w:val="00C36C9E"/>
    <w:rsid w:val="00C36D93"/>
    <w:rsid w:val="00C42460"/>
    <w:rsid w:val="00C47264"/>
    <w:rsid w:val="00C61AF0"/>
    <w:rsid w:val="00C675D9"/>
    <w:rsid w:val="00C7199D"/>
    <w:rsid w:val="00C73A8E"/>
    <w:rsid w:val="00C755A0"/>
    <w:rsid w:val="00C80232"/>
    <w:rsid w:val="00C81D2F"/>
    <w:rsid w:val="00C8722D"/>
    <w:rsid w:val="00C905C9"/>
    <w:rsid w:val="00C9119C"/>
    <w:rsid w:val="00CA1E1B"/>
    <w:rsid w:val="00CA51F8"/>
    <w:rsid w:val="00CA7C45"/>
    <w:rsid w:val="00CB2870"/>
    <w:rsid w:val="00CC17CD"/>
    <w:rsid w:val="00CC2F43"/>
    <w:rsid w:val="00CC60B2"/>
    <w:rsid w:val="00CD10DE"/>
    <w:rsid w:val="00CD282A"/>
    <w:rsid w:val="00CD7076"/>
    <w:rsid w:val="00CE604C"/>
    <w:rsid w:val="00CF0995"/>
    <w:rsid w:val="00CF3295"/>
    <w:rsid w:val="00CF330B"/>
    <w:rsid w:val="00CF3A7E"/>
    <w:rsid w:val="00CF505B"/>
    <w:rsid w:val="00CF70EE"/>
    <w:rsid w:val="00CF7BA3"/>
    <w:rsid w:val="00D013B8"/>
    <w:rsid w:val="00D03299"/>
    <w:rsid w:val="00D0681F"/>
    <w:rsid w:val="00D0700F"/>
    <w:rsid w:val="00D07CAF"/>
    <w:rsid w:val="00D120D7"/>
    <w:rsid w:val="00D128AB"/>
    <w:rsid w:val="00D13D8D"/>
    <w:rsid w:val="00D2140A"/>
    <w:rsid w:val="00D23741"/>
    <w:rsid w:val="00D36530"/>
    <w:rsid w:val="00D36692"/>
    <w:rsid w:val="00D44BA9"/>
    <w:rsid w:val="00D4650A"/>
    <w:rsid w:val="00D47061"/>
    <w:rsid w:val="00D47DE1"/>
    <w:rsid w:val="00D503A7"/>
    <w:rsid w:val="00D57353"/>
    <w:rsid w:val="00D57B6F"/>
    <w:rsid w:val="00D62F40"/>
    <w:rsid w:val="00D6485E"/>
    <w:rsid w:val="00D66694"/>
    <w:rsid w:val="00D66A8D"/>
    <w:rsid w:val="00D670E3"/>
    <w:rsid w:val="00D71C28"/>
    <w:rsid w:val="00D75956"/>
    <w:rsid w:val="00D80219"/>
    <w:rsid w:val="00D82B55"/>
    <w:rsid w:val="00D82BC1"/>
    <w:rsid w:val="00D84E85"/>
    <w:rsid w:val="00D876CE"/>
    <w:rsid w:val="00D913E7"/>
    <w:rsid w:val="00D915F3"/>
    <w:rsid w:val="00D94DD1"/>
    <w:rsid w:val="00DA0429"/>
    <w:rsid w:val="00DA2460"/>
    <w:rsid w:val="00DA38BC"/>
    <w:rsid w:val="00DA76DE"/>
    <w:rsid w:val="00DB4C37"/>
    <w:rsid w:val="00DB5282"/>
    <w:rsid w:val="00DB57C3"/>
    <w:rsid w:val="00DB6C5A"/>
    <w:rsid w:val="00DC0BAA"/>
    <w:rsid w:val="00DC4DCD"/>
    <w:rsid w:val="00DE0E6D"/>
    <w:rsid w:val="00DE2954"/>
    <w:rsid w:val="00DE318B"/>
    <w:rsid w:val="00DF0386"/>
    <w:rsid w:val="00DF7B76"/>
    <w:rsid w:val="00E021E2"/>
    <w:rsid w:val="00E06C8B"/>
    <w:rsid w:val="00E114C3"/>
    <w:rsid w:val="00E123E6"/>
    <w:rsid w:val="00E17640"/>
    <w:rsid w:val="00E17BC0"/>
    <w:rsid w:val="00E33A22"/>
    <w:rsid w:val="00E36046"/>
    <w:rsid w:val="00E3710D"/>
    <w:rsid w:val="00E41134"/>
    <w:rsid w:val="00E478A6"/>
    <w:rsid w:val="00E47ADC"/>
    <w:rsid w:val="00E50317"/>
    <w:rsid w:val="00E551CB"/>
    <w:rsid w:val="00E571DC"/>
    <w:rsid w:val="00E60165"/>
    <w:rsid w:val="00E654B1"/>
    <w:rsid w:val="00E66BF0"/>
    <w:rsid w:val="00E67EAA"/>
    <w:rsid w:val="00E75222"/>
    <w:rsid w:val="00E81456"/>
    <w:rsid w:val="00E83346"/>
    <w:rsid w:val="00E85727"/>
    <w:rsid w:val="00E976C1"/>
    <w:rsid w:val="00EA3CA2"/>
    <w:rsid w:val="00EA3EC9"/>
    <w:rsid w:val="00EA468A"/>
    <w:rsid w:val="00EB366B"/>
    <w:rsid w:val="00EB5713"/>
    <w:rsid w:val="00EB670C"/>
    <w:rsid w:val="00EB7AF0"/>
    <w:rsid w:val="00EB7D7E"/>
    <w:rsid w:val="00EC2056"/>
    <w:rsid w:val="00ED02F0"/>
    <w:rsid w:val="00ED2F9C"/>
    <w:rsid w:val="00ED5455"/>
    <w:rsid w:val="00ED7036"/>
    <w:rsid w:val="00EE0CAF"/>
    <w:rsid w:val="00EE71A0"/>
    <w:rsid w:val="00EF3498"/>
    <w:rsid w:val="00EF470C"/>
    <w:rsid w:val="00EF5646"/>
    <w:rsid w:val="00F00CC2"/>
    <w:rsid w:val="00F02388"/>
    <w:rsid w:val="00F03A0B"/>
    <w:rsid w:val="00F04C3E"/>
    <w:rsid w:val="00F05706"/>
    <w:rsid w:val="00F1009A"/>
    <w:rsid w:val="00F10514"/>
    <w:rsid w:val="00F1239D"/>
    <w:rsid w:val="00F13BDF"/>
    <w:rsid w:val="00F172E3"/>
    <w:rsid w:val="00F21A95"/>
    <w:rsid w:val="00F2395C"/>
    <w:rsid w:val="00F250CE"/>
    <w:rsid w:val="00F260BB"/>
    <w:rsid w:val="00F327FE"/>
    <w:rsid w:val="00F34B03"/>
    <w:rsid w:val="00F42253"/>
    <w:rsid w:val="00F44D03"/>
    <w:rsid w:val="00F4568F"/>
    <w:rsid w:val="00F46775"/>
    <w:rsid w:val="00F47A71"/>
    <w:rsid w:val="00F5078A"/>
    <w:rsid w:val="00F519F1"/>
    <w:rsid w:val="00F533AA"/>
    <w:rsid w:val="00F563C9"/>
    <w:rsid w:val="00F57A3E"/>
    <w:rsid w:val="00F65D72"/>
    <w:rsid w:val="00F70F99"/>
    <w:rsid w:val="00F73659"/>
    <w:rsid w:val="00F73B3B"/>
    <w:rsid w:val="00F76448"/>
    <w:rsid w:val="00F76839"/>
    <w:rsid w:val="00F76D2D"/>
    <w:rsid w:val="00F81F15"/>
    <w:rsid w:val="00F82BCA"/>
    <w:rsid w:val="00F86B10"/>
    <w:rsid w:val="00F94736"/>
    <w:rsid w:val="00FA2593"/>
    <w:rsid w:val="00FA66FB"/>
    <w:rsid w:val="00FB039E"/>
    <w:rsid w:val="00FB1EAD"/>
    <w:rsid w:val="00FB1F0B"/>
    <w:rsid w:val="00FB2D60"/>
    <w:rsid w:val="00FB4FB8"/>
    <w:rsid w:val="00FB5EB1"/>
    <w:rsid w:val="00FC163B"/>
    <w:rsid w:val="00FC1670"/>
    <w:rsid w:val="00FD1694"/>
    <w:rsid w:val="00FD4827"/>
    <w:rsid w:val="00FD7F38"/>
    <w:rsid w:val="00FE0EE0"/>
    <w:rsid w:val="00FE21C9"/>
    <w:rsid w:val="00FE2DA4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9A476"/>
  <w15:chartTrackingRefBased/>
  <w15:docId w15:val="{61B0B233-8215-4CE2-A1E4-A95B619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B8"/>
    <w:pPr>
      <w:widowControl w:val="0"/>
      <w:spacing w:line="560" w:lineRule="exact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next w:val="a"/>
    <w:link w:val="10"/>
    <w:uiPriority w:val="99"/>
    <w:qFormat/>
    <w:rsid w:val="00B25BA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5B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25BA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5B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1章标题"/>
    <w:basedOn w:val="a3"/>
    <w:link w:val="1Char"/>
    <w:qFormat/>
    <w:rsid w:val="003A7589"/>
    <w:pPr>
      <w:spacing w:before="0" w:after="0"/>
    </w:pPr>
    <w:rPr>
      <w:rFonts w:ascii="Times New Roman" w:eastAsia="STZhongsong" w:hAnsi="Times New Roman"/>
      <w:b w:val="0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F3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F36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1章标题 Char"/>
    <w:basedOn w:val="a4"/>
    <w:link w:val="11"/>
    <w:rsid w:val="003A7589"/>
    <w:rPr>
      <w:rFonts w:ascii="Times New Roman" w:eastAsia="STZhongsong" w:hAnsi="Times New Roman" w:cstheme="majorBidi"/>
      <w:b w:val="0"/>
      <w:bCs/>
      <w:sz w:val="36"/>
      <w:szCs w:val="36"/>
    </w:rPr>
  </w:style>
  <w:style w:type="paragraph" w:customStyle="1" w:styleId="12">
    <w:name w:val="1章标题 2级"/>
    <w:basedOn w:val="11"/>
    <w:link w:val="12Char"/>
    <w:qFormat/>
    <w:rsid w:val="00BF3669"/>
    <w:pPr>
      <w:outlineLvl w:val="1"/>
    </w:pPr>
    <w:rPr>
      <w:rFonts w:cs="Times New Roman"/>
      <w:bCs w:val="0"/>
    </w:rPr>
  </w:style>
  <w:style w:type="character" w:customStyle="1" w:styleId="12Char">
    <w:name w:val="1章标题 2级 Char"/>
    <w:basedOn w:val="1Char"/>
    <w:link w:val="12"/>
    <w:rsid w:val="00BF3669"/>
    <w:rPr>
      <w:rFonts w:ascii="Times New Roman" w:eastAsia="STZhongsong" w:hAnsi="Times New Roman" w:cs="Times New Roman"/>
      <w:b w:val="0"/>
      <w:bCs w:val="0"/>
      <w:sz w:val="36"/>
      <w:szCs w:val="36"/>
    </w:rPr>
  </w:style>
  <w:style w:type="paragraph" w:customStyle="1" w:styleId="13">
    <w:name w:val="1.正文"/>
    <w:basedOn w:val="a"/>
    <w:link w:val="14"/>
    <w:qFormat/>
    <w:rsid w:val="00A428A1"/>
    <w:pPr>
      <w:widowControl/>
      <w:ind w:firstLineChars="200" w:firstLine="200"/>
    </w:pPr>
  </w:style>
  <w:style w:type="character" w:customStyle="1" w:styleId="14">
    <w:name w:val="1.正文 字符"/>
    <w:basedOn w:val="a0"/>
    <w:link w:val="13"/>
    <w:rsid w:val="00A428A1"/>
    <w:rPr>
      <w:rFonts w:ascii="Times New Roman" w:eastAsia="仿宋_GB2312" w:hAnsi="Times New Roman"/>
      <w:sz w:val="30"/>
    </w:rPr>
  </w:style>
  <w:style w:type="paragraph" w:customStyle="1" w:styleId="a5">
    <w:name w:val="页眉——"/>
    <w:basedOn w:val="a6"/>
    <w:link w:val="a7"/>
    <w:qFormat/>
    <w:rsid w:val="00984DBC"/>
    <w:pPr>
      <w:ind w:firstLine="600"/>
    </w:pPr>
  </w:style>
  <w:style w:type="paragraph" w:styleId="a6">
    <w:name w:val="header"/>
    <w:basedOn w:val="a"/>
    <w:link w:val="a8"/>
    <w:uiPriority w:val="99"/>
    <w:unhideWhenUsed/>
    <w:qFormat/>
    <w:rsid w:val="0098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qFormat/>
    <w:rsid w:val="00984DBC"/>
    <w:rPr>
      <w:rFonts w:ascii="Times New Roman" w:eastAsia="仿宋_GB2312" w:hAnsi="Times New Roman"/>
      <w:sz w:val="18"/>
      <w:szCs w:val="18"/>
    </w:rPr>
  </w:style>
  <w:style w:type="character" w:customStyle="1" w:styleId="a7">
    <w:name w:val="页眉—— 字符"/>
    <w:basedOn w:val="a8"/>
    <w:link w:val="a5"/>
    <w:rsid w:val="00984DBC"/>
    <w:rPr>
      <w:rFonts w:ascii="Times New Roman" w:eastAsia="仿宋_GB2312" w:hAnsi="Times New Roman"/>
      <w:sz w:val="18"/>
      <w:szCs w:val="18"/>
    </w:rPr>
  </w:style>
  <w:style w:type="paragraph" w:customStyle="1" w:styleId="110">
    <w:name w:val="1章标题 1级"/>
    <w:basedOn w:val="11"/>
    <w:link w:val="11Char"/>
    <w:qFormat/>
    <w:rsid w:val="00532E44"/>
    <w:pPr>
      <w:spacing w:afterLines="50" w:after="50"/>
      <w:ind w:leftChars="-150" w:left="-150"/>
      <w:jc w:val="both"/>
    </w:pPr>
    <w:rPr>
      <w:rFonts w:cstheme="minorBidi"/>
      <w:bCs w:val="0"/>
    </w:rPr>
  </w:style>
  <w:style w:type="character" w:customStyle="1" w:styleId="11Char">
    <w:name w:val="1章标题 1级 Char"/>
    <w:basedOn w:val="1Char"/>
    <w:link w:val="110"/>
    <w:rsid w:val="00532E44"/>
    <w:rPr>
      <w:rFonts w:ascii="Times New Roman" w:eastAsia="STZhongsong" w:hAnsi="Times New Roman" w:cstheme="majorBidi"/>
      <w:b w:val="0"/>
      <w:bCs w:val="0"/>
      <w:sz w:val="36"/>
      <w:szCs w:val="36"/>
    </w:rPr>
  </w:style>
  <w:style w:type="paragraph" w:customStyle="1" w:styleId="15">
    <w:name w:val="1目录"/>
    <w:basedOn w:val="a"/>
    <w:link w:val="1Char0"/>
    <w:qFormat/>
    <w:rsid w:val="00A91DF3"/>
    <w:pPr>
      <w:tabs>
        <w:tab w:val="right" w:pos="8400"/>
      </w:tabs>
    </w:pPr>
    <w:rPr>
      <w:bCs/>
      <w:caps/>
      <w:noProof/>
      <w:szCs w:val="28"/>
    </w:rPr>
  </w:style>
  <w:style w:type="character" w:customStyle="1" w:styleId="1Char0">
    <w:name w:val="1目录 Char"/>
    <w:basedOn w:val="a0"/>
    <w:link w:val="15"/>
    <w:rsid w:val="00A91DF3"/>
    <w:rPr>
      <w:rFonts w:ascii="Times New Roman" w:eastAsia="仿宋_GB2312" w:hAnsi="Times New Roman"/>
      <w:bCs/>
      <w:caps/>
      <w:noProof/>
      <w:sz w:val="30"/>
      <w:szCs w:val="28"/>
    </w:rPr>
  </w:style>
  <w:style w:type="paragraph" w:styleId="a9">
    <w:name w:val="footer"/>
    <w:basedOn w:val="a"/>
    <w:link w:val="aa"/>
    <w:uiPriority w:val="99"/>
    <w:unhideWhenUsed/>
    <w:qFormat/>
    <w:rsid w:val="004E39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E39BE"/>
    <w:rPr>
      <w:sz w:val="18"/>
      <w:szCs w:val="18"/>
    </w:rPr>
  </w:style>
  <w:style w:type="paragraph" w:customStyle="1" w:styleId="western">
    <w:name w:val="western"/>
    <w:basedOn w:val="a"/>
    <w:rsid w:val="004E39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E39BE"/>
    <w:rPr>
      <w:b/>
      <w:bCs/>
    </w:rPr>
  </w:style>
  <w:style w:type="table" w:styleId="ac">
    <w:name w:val="Table Grid"/>
    <w:basedOn w:val="a1"/>
    <w:uiPriority w:val="59"/>
    <w:rsid w:val="004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5BAC"/>
    <w:pPr>
      <w:spacing w:line="240" w:lineRule="auto"/>
      <w:ind w:firstLineChars="200" w:firstLine="420"/>
    </w:pPr>
    <w:rPr>
      <w:rFonts w:asciiTheme="minorHAnsi" w:eastAsiaTheme="minorEastAsia" w:hAnsiTheme="minorHAnsi"/>
      <w:sz w:val="21"/>
    </w:rPr>
  </w:style>
  <w:style w:type="character" w:styleId="ae">
    <w:name w:val="Hyperlink"/>
    <w:basedOn w:val="a0"/>
    <w:uiPriority w:val="99"/>
    <w:unhideWhenUsed/>
    <w:qFormat/>
    <w:rsid w:val="00617687"/>
    <w:rPr>
      <w:color w:val="0563C1" w:themeColor="hyperlink"/>
      <w:u w:val="single"/>
    </w:rPr>
  </w:style>
  <w:style w:type="paragraph" w:customStyle="1" w:styleId="21">
    <w:name w:val="列出段落2"/>
    <w:basedOn w:val="a"/>
    <w:uiPriority w:val="34"/>
    <w:qFormat/>
    <w:rsid w:val="00617687"/>
    <w:pPr>
      <w:spacing w:line="800" w:lineRule="exact"/>
      <w:ind w:firstLineChars="200" w:firstLine="420"/>
    </w:pPr>
    <w:rPr>
      <w:rFonts w:ascii="Calibri" w:eastAsia="宋体" w:hAnsi="Calibri" w:cs="黑体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B05F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E5C71"/>
    <w:pPr>
      <w:tabs>
        <w:tab w:val="right" w:leader="dot" w:pos="8509"/>
      </w:tabs>
      <w:spacing w:line="240" w:lineRule="auto"/>
    </w:pPr>
    <w:rPr>
      <w:rFonts w:cs="仿宋_GB2312"/>
      <w:noProof/>
      <w:sz w:val="28"/>
    </w:rPr>
  </w:style>
  <w:style w:type="paragraph" w:customStyle="1" w:styleId="16">
    <w:name w:val="1正文"/>
    <w:basedOn w:val="a"/>
    <w:link w:val="17"/>
    <w:qFormat/>
    <w:rsid w:val="00B05F83"/>
    <w:pPr>
      <w:spacing w:line="480" w:lineRule="exact"/>
      <w:ind w:firstLineChars="200" w:firstLine="600"/>
    </w:pPr>
    <w:rPr>
      <w:rFonts w:ascii="仿宋_GB2312" w:cs="Times New Roman"/>
      <w:szCs w:val="30"/>
    </w:rPr>
  </w:style>
  <w:style w:type="character" w:customStyle="1" w:styleId="17">
    <w:name w:val="1正文 字符"/>
    <w:basedOn w:val="a0"/>
    <w:link w:val="16"/>
    <w:rsid w:val="00B05F83"/>
    <w:rPr>
      <w:rFonts w:ascii="仿宋_GB2312" w:eastAsia="仿宋_GB2312" w:hAnsi="Times New Roman" w:cs="Times New Roman"/>
      <w:sz w:val="30"/>
      <w:szCs w:val="30"/>
    </w:rPr>
  </w:style>
  <w:style w:type="character" w:customStyle="1" w:styleId="af">
    <w:name w:val="日期 字符"/>
    <w:basedOn w:val="a0"/>
    <w:link w:val="af0"/>
    <w:uiPriority w:val="99"/>
    <w:rsid w:val="00EA468A"/>
  </w:style>
  <w:style w:type="paragraph" w:styleId="af0">
    <w:name w:val="Date"/>
    <w:basedOn w:val="a"/>
    <w:next w:val="a"/>
    <w:link w:val="af"/>
    <w:uiPriority w:val="99"/>
    <w:unhideWhenUsed/>
    <w:rsid w:val="00EA468A"/>
    <w:pPr>
      <w:spacing w:line="240" w:lineRule="auto"/>
      <w:ind w:leftChars="2500" w:left="100"/>
    </w:pPr>
    <w:rPr>
      <w:rFonts w:asciiTheme="minorHAnsi" w:eastAsiaTheme="minorEastAsia" w:hAnsiTheme="minorHAnsi"/>
      <w:sz w:val="21"/>
    </w:rPr>
  </w:style>
  <w:style w:type="character" w:customStyle="1" w:styleId="NormalCharacter">
    <w:name w:val="NormalCharacter"/>
    <w:semiHidden/>
    <w:rsid w:val="00010FC5"/>
  </w:style>
  <w:style w:type="paragraph" w:styleId="af1">
    <w:name w:val="Normal (Web)"/>
    <w:basedOn w:val="a"/>
    <w:uiPriority w:val="99"/>
    <w:unhideWhenUsed/>
    <w:qFormat/>
    <w:rsid w:val="00EA468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8">
    <w:name w:val="无列表1"/>
    <w:next w:val="a2"/>
    <w:uiPriority w:val="99"/>
    <w:semiHidden/>
    <w:unhideWhenUsed/>
    <w:rsid w:val="00394470"/>
  </w:style>
  <w:style w:type="character" w:customStyle="1" w:styleId="apple-style-span">
    <w:name w:val="apple-style-span"/>
    <w:basedOn w:val="a0"/>
    <w:rsid w:val="00394470"/>
  </w:style>
  <w:style w:type="character" w:styleId="af2">
    <w:name w:val="page number"/>
    <w:basedOn w:val="a0"/>
    <w:rsid w:val="005B6738"/>
  </w:style>
  <w:style w:type="character" w:customStyle="1" w:styleId="bodyChar">
    <w:name w:val="body Char"/>
    <w:link w:val="body"/>
    <w:rsid w:val="005B6738"/>
    <w:rPr>
      <w:rFonts w:eastAsia="宋体"/>
      <w:sz w:val="24"/>
      <w:szCs w:val="24"/>
    </w:rPr>
  </w:style>
  <w:style w:type="character" w:customStyle="1" w:styleId="Char">
    <w:name w:val="页脚 Char"/>
    <w:uiPriority w:val="99"/>
    <w:rsid w:val="005B6738"/>
    <w:rPr>
      <w:sz w:val="18"/>
      <w:szCs w:val="18"/>
      <w:lang w:val="en-GB"/>
    </w:rPr>
  </w:style>
  <w:style w:type="paragraph" w:styleId="af3">
    <w:name w:val="Body Text Indent"/>
    <w:basedOn w:val="a"/>
    <w:link w:val="af4"/>
    <w:rsid w:val="005B6738"/>
    <w:pPr>
      <w:autoSpaceDE w:val="0"/>
      <w:autoSpaceDN w:val="0"/>
      <w:adjustRightInd w:val="0"/>
      <w:spacing w:line="360" w:lineRule="auto"/>
      <w:ind w:firstLineChars="200" w:firstLine="600"/>
    </w:pPr>
    <w:rPr>
      <w:rFonts w:ascii="仿宋_GB2312" w:hAnsi="??" w:cs="Times New Roman"/>
      <w:kern w:val="0"/>
      <w:szCs w:val="24"/>
      <w:lang w:val="zh-CN"/>
    </w:rPr>
  </w:style>
  <w:style w:type="character" w:customStyle="1" w:styleId="af4">
    <w:name w:val="正文文本缩进 字符"/>
    <w:basedOn w:val="a0"/>
    <w:link w:val="af3"/>
    <w:rsid w:val="005B6738"/>
    <w:rPr>
      <w:rFonts w:ascii="仿宋_GB2312" w:eastAsia="仿宋_GB2312" w:hAnsi="??" w:cs="Times New Roman"/>
      <w:kern w:val="0"/>
      <w:sz w:val="30"/>
      <w:szCs w:val="24"/>
      <w:lang w:val="zh-CN"/>
    </w:rPr>
  </w:style>
  <w:style w:type="paragraph" w:customStyle="1" w:styleId="body">
    <w:name w:val="body"/>
    <w:basedOn w:val="a"/>
    <w:link w:val="bodyChar"/>
    <w:rsid w:val="005B6738"/>
    <w:pPr>
      <w:spacing w:line="500" w:lineRule="exact"/>
      <w:ind w:firstLineChars="200" w:firstLine="560"/>
    </w:pPr>
    <w:rPr>
      <w:rFonts w:asciiTheme="minorHAnsi" w:eastAsia="宋体" w:hAnsiTheme="minorHAnsi"/>
      <w:sz w:val="24"/>
      <w:szCs w:val="24"/>
    </w:rPr>
  </w:style>
  <w:style w:type="paragraph" w:customStyle="1" w:styleId="af5">
    <w:name w:val="前言内容"/>
    <w:basedOn w:val="a"/>
    <w:qFormat/>
    <w:rsid w:val="005B6738"/>
    <w:pPr>
      <w:spacing w:line="360" w:lineRule="auto"/>
      <w:ind w:firstLineChars="200" w:firstLine="480"/>
    </w:pPr>
    <w:rPr>
      <w:rFonts w:eastAsia="宋体" w:cs="Times New Roman"/>
      <w:sz w:val="28"/>
    </w:rPr>
  </w:style>
  <w:style w:type="paragraph" w:styleId="TOC2">
    <w:name w:val="toc 2"/>
    <w:basedOn w:val="a"/>
    <w:next w:val="a"/>
    <w:autoRedefine/>
    <w:uiPriority w:val="39"/>
    <w:unhideWhenUsed/>
    <w:rsid w:val="00E17640"/>
    <w:pPr>
      <w:tabs>
        <w:tab w:val="right" w:leader="dot" w:pos="8296"/>
      </w:tabs>
    </w:pPr>
  </w:style>
  <w:style w:type="paragraph" w:styleId="22">
    <w:name w:val="Body Text Indent 2"/>
    <w:basedOn w:val="a"/>
    <w:link w:val="23"/>
    <w:rsid w:val="003528E1"/>
    <w:pPr>
      <w:spacing w:line="360" w:lineRule="auto"/>
      <w:ind w:firstLineChars="240" w:firstLine="720"/>
    </w:pPr>
    <w:rPr>
      <w:rFonts w:ascii="楷体_GB2312" w:eastAsia="楷体_GB2312" w:hAnsi="STKaiti" w:cs="Times New Roman" w:hint="eastAsia"/>
      <w:szCs w:val="24"/>
    </w:rPr>
  </w:style>
  <w:style w:type="character" w:customStyle="1" w:styleId="23">
    <w:name w:val="正文文本缩进 2 字符"/>
    <w:basedOn w:val="a0"/>
    <w:link w:val="22"/>
    <w:rsid w:val="003528E1"/>
    <w:rPr>
      <w:rFonts w:ascii="楷体_GB2312" w:eastAsia="楷体_GB2312" w:hAnsi="STKaiti" w:cs="Times New Roman"/>
      <w:sz w:val="30"/>
      <w:szCs w:val="24"/>
    </w:rPr>
  </w:style>
  <w:style w:type="paragraph" w:customStyle="1" w:styleId="Normal1">
    <w:name w:val="Normal_1"/>
    <w:qFormat/>
    <w:rsid w:val="0078265A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9">
    <w:name w:val="1正文标头一"/>
    <w:basedOn w:val="a"/>
    <w:link w:val="1Char1"/>
    <w:qFormat/>
    <w:rsid w:val="00E3710D"/>
    <w:pPr>
      <w:widowControl/>
      <w:shd w:val="clear" w:color="auto" w:fill="FFFFFF"/>
      <w:ind w:firstLineChars="200" w:firstLine="200"/>
      <w:jc w:val="left"/>
    </w:pPr>
    <w:rPr>
      <w:rFonts w:eastAsia="黑体" w:cs="仿宋_GB2312"/>
      <w:color w:val="000000"/>
      <w:szCs w:val="30"/>
    </w:rPr>
  </w:style>
  <w:style w:type="character" w:customStyle="1" w:styleId="1Char1">
    <w:name w:val="1正文标头一 Char"/>
    <w:basedOn w:val="a0"/>
    <w:link w:val="19"/>
    <w:rsid w:val="00E3710D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61039F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61039F"/>
    <w:rPr>
      <w:rFonts w:ascii="Times New Roman" w:eastAsia="仿宋_GB2312" w:hAnsi="Times New Roman"/>
      <w:sz w:val="30"/>
    </w:rPr>
  </w:style>
  <w:style w:type="character" w:customStyle="1" w:styleId="1Char2">
    <w:name w:val="1正文 Char"/>
    <w:basedOn w:val="a0"/>
    <w:rsid w:val="007B18CA"/>
    <w:rPr>
      <w:rFonts w:ascii="Times New Roman" w:eastAsia="仿宋_GB2312" w:hAnsi="Times New Roman" w:cs="仿宋_GB2312"/>
      <w:sz w:val="30"/>
      <w:szCs w:val="30"/>
      <w:shd w:val="clear" w:color="auto" w:fill="FFFFFF"/>
    </w:rPr>
  </w:style>
  <w:style w:type="character" w:customStyle="1" w:styleId="1a">
    <w:name w:val="未处理的提及1"/>
    <w:basedOn w:val="a0"/>
    <w:uiPriority w:val="99"/>
    <w:semiHidden/>
    <w:unhideWhenUsed/>
    <w:rsid w:val="0041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2020%20%20&#20250;&#35758;&#36164;&#2600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5A8C-4253-4CF1-95F8-BCCC0E1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 会议资料.dotx</Template>
  <TotalTime>0</TotalTime>
  <Pages>6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jy w</cp:lastModifiedBy>
  <cp:revision>4</cp:revision>
  <cp:lastPrinted>2024-01-04T03:37:00Z</cp:lastPrinted>
  <dcterms:created xsi:type="dcterms:W3CDTF">2024-01-10T03:31:00Z</dcterms:created>
  <dcterms:modified xsi:type="dcterms:W3CDTF">2024-01-10T03:31:00Z</dcterms:modified>
</cp:coreProperties>
</file>